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49" w:rsidRPr="00F02B1A" w:rsidRDefault="00EE1FBF" w:rsidP="00CF4B90">
      <w:pPr>
        <w:pStyle w:val="Articletitle"/>
        <w:spacing w:before="240" w:after="480" w:line="240" w:lineRule="auto"/>
        <w:ind w:left="567" w:right="9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2B1A">
        <w:rPr>
          <w:rFonts w:ascii="Times New Roman" w:hAnsi="Times New Roman"/>
          <w:color w:val="000000" w:themeColor="text1"/>
          <w:sz w:val="28"/>
          <w:szCs w:val="28"/>
          <w:lang w:val="en-US"/>
        </w:rPr>
        <w:t>Title of the study</w:t>
      </w:r>
      <w:r w:rsidR="00CF4B90" w:rsidRPr="00F02B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751F" w:rsidRPr="00F02B1A" w:rsidRDefault="00EE1FBF" w:rsidP="0062751F">
      <w:pPr>
        <w:pStyle w:val="Articletitle"/>
        <w:spacing w:before="240" w:after="0" w:line="240" w:lineRule="auto"/>
        <w:ind w:left="567" w:right="936"/>
        <w:rPr>
          <w:rFonts w:ascii="Times New Roman" w:hAnsi="Times New Roman"/>
          <w:sz w:val="22"/>
          <w:szCs w:val="22"/>
        </w:rPr>
      </w:pPr>
      <w:r w:rsidRPr="00F02B1A">
        <w:rPr>
          <w:rFonts w:ascii="Times New Roman" w:hAnsi="Times New Roman"/>
          <w:sz w:val="22"/>
          <w:szCs w:val="22"/>
        </w:rPr>
        <w:t>Author’s name and surname (1</w:t>
      </w:r>
      <w:r w:rsidRPr="00F02B1A">
        <w:rPr>
          <w:rFonts w:ascii="Times New Roman" w:hAnsi="Times New Roman"/>
          <w:sz w:val="22"/>
          <w:szCs w:val="22"/>
          <w:vertAlign w:val="superscript"/>
        </w:rPr>
        <w:t>st</w:t>
      </w:r>
      <w:r w:rsidRPr="00F02B1A">
        <w:rPr>
          <w:rFonts w:ascii="Times New Roman" w:hAnsi="Times New Roman"/>
          <w:sz w:val="22"/>
          <w:szCs w:val="22"/>
        </w:rPr>
        <w:t xml:space="preserve"> Author)</w:t>
      </w:r>
    </w:p>
    <w:p w:rsidR="0062751F" w:rsidRPr="00F02B1A" w:rsidRDefault="00EE1FBF" w:rsidP="0062751F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sz w:val="20"/>
          <w:szCs w:val="20"/>
        </w:rPr>
      </w:pPr>
      <w:r w:rsidRPr="00F02B1A">
        <w:rPr>
          <w:rFonts w:ascii="Times New Roman" w:hAnsi="Times New Roman"/>
          <w:sz w:val="20"/>
          <w:szCs w:val="20"/>
        </w:rPr>
        <w:t>University and country</w:t>
      </w:r>
    </w:p>
    <w:p w:rsidR="0062751F" w:rsidRPr="00F02B1A" w:rsidRDefault="0062751F" w:rsidP="0062751F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proofErr w:type="spellStart"/>
      <w:r w:rsidRPr="00F02B1A">
        <w:rPr>
          <w:rFonts w:ascii="Times New Roman" w:hAnsi="Times New Roman"/>
          <w:b w:val="0"/>
          <w:bCs/>
          <w:sz w:val="20"/>
          <w:szCs w:val="20"/>
        </w:rPr>
        <w:t>ORCiD</w:t>
      </w:r>
      <w:proofErr w:type="spellEnd"/>
      <w:r w:rsidRPr="00F02B1A">
        <w:rPr>
          <w:rFonts w:ascii="Times New Roman" w:hAnsi="Times New Roman"/>
          <w:b w:val="0"/>
          <w:bCs/>
          <w:sz w:val="20"/>
          <w:szCs w:val="20"/>
        </w:rPr>
        <w:t>: 0000-000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</w:t>
      </w:r>
      <w:r w:rsidRPr="00F02B1A">
        <w:rPr>
          <w:rFonts w:ascii="Times New Roman" w:hAnsi="Times New Roman"/>
          <w:b w:val="0"/>
          <w:bCs/>
          <w:sz w:val="20"/>
          <w:szCs w:val="20"/>
        </w:rPr>
        <w:t>-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0000</w:t>
      </w:r>
      <w:r w:rsidRPr="00F02B1A">
        <w:rPr>
          <w:rFonts w:ascii="Times New Roman" w:hAnsi="Times New Roman"/>
          <w:b w:val="0"/>
          <w:bCs/>
          <w:sz w:val="20"/>
          <w:szCs w:val="20"/>
        </w:rPr>
        <w:t>-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</w:t>
      </w:r>
      <w:r w:rsidRPr="00F02B1A">
        <w:rPr>
          <w:rFonts w:ascii="Times New Roman" w:hAnsi="Times New Roman"/>
          <w:b w:val="0"/>
          <w:bCs/>
          <w:sz w:val="20"/>
          <w:szCs w:val="20"/>
        </w:rPr>
        <w:t>00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</w:t>
      </w:r>
    </w:p>
    <w:p w:rsidR="0062751F" w:rsidRPr="00F02B1A" w:rsidRDefault="0062751F" w:rsidP="0062751F">
      <w:pPr>
        <w:pStyle w:val="Articletitle"/>
        <w:spacing w:before="0" w:after="24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r w:rsidRPr="00F02B1A">
        <w:rPr>
          <w:rFonts w:ascii="Times New Roman" w:hAnsi="Times New Roman"/>
          <w:b w:val="0"/>
          <w:bCs/>
          <w:sz w:val="20"/>
          <w:szCs w:val="20"/>
        </w:rPr>
        <w:t xml:space="preserve">E-mail: 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xxxxxx</w:t>
      </w:r>
      <w:r w:rsidRPr="00F02B1A">
        <w:rPr>
          <w:rFonts w:ascii="Times New Roman" w:hAnsi="Times New Roman"/>
          <w:b w:val="0"/>
          <w:bCs/>
          <w:sz w:val="20"/>
          <w:szCs w:val="20"/>
        </w:rPr>
        <w:t>@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xxxx</w:t>
      </w:r>
      <w:r w:rsidRPr="00F02B1A">
        <w:rPr>
          <w:rFonts w:ascii="Times New Roman" w:hAnsi="Times New Roman"/>
          <w:b w:val="0"/>
          <w:bCs/>
          <w:sz w:val="20"/>
          <w:szCs w:val="20"/>
        </w:rPr>
        <w:t>.com</w:t>
      </w:r>
    </w:p>
    <w:p w:rsidR="00EE1FBF" w:rsidRPr="00F02B1A" w:rsidRDefault="00EE1FBF" w:rsidP="00EE1FBF">
      <w:pPr>
        <w:pStyle w:val="Articletitle"/>
        <w:spacing w:before="240" w:after="0" w:line="240" w:lineRule="auto"/>
        <w:ind w:left="567" w:right="936"/>
        <w:rPr>
          <w:rFonts w:ascii="Times New Roman" w:hAnsi="Times New Roman"/>
          <w:sz w:val="22"/>
          <w:szCs w:val="22"/>
        </w:rPr>
      </w:pPr>
      <w:r w:rsidRPr="00F02B1A">
        <w:rPr>
          <w:rFonts w:ascii="Times New Roman" w:hAnsi="Times New Roman"/>
          <w:sz w:val="22"/>
          <w:szCs w:val="22"/>
        </w:rPr>
        <w:t>Author’s name and surname (2</w:t>
      </w:r>
      <w:r w:rsidRPr="00F02B1A">
        <w:rPr>
          <w:rFonts w:ascii="Times New Roman" w:hAnsi="Times New Roman"/>
          <w:sz w:val="22"/>
          <w:szCs w:val="22"/>
          <w:vertAlign w:val="superscript"/>
        </w:rPr>
        <w:t>nd</w:t>
      </w:r>
      <w:r w:rsidRPr="00F02B1A">
        <w:rPr>
          <w:rFonts w:ascii="Times New Roman" w:hAnsi="Times New Roman"/>
          <w:sz w:val="22"/>
          <w:szCs w:val="22"/>
        </w:rPr>
        <w:t xml:space="preserve"> Author)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sz w:val="20"/>
          <w:szCs w:val="20"/>
        </w:rPr>
      </w:pPr>
      <w:r w:rsidRPr="00F02B1A">
        <w:rPr>
          <w:rFonts w:ascii="Times New Roman" w:hAnsi="Times New Roman"/>
          <w:sz w:val="20"/>
          <w:szCs w:val="20"/>
        </w:rPr>
        <w:t>University and country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proofErr w:type="spellStart"/>
      <w:r w:rsidRPr="00F02B1A">
        <w:rPr>
          <w:rFonts w:ascii="Times New Roman" w:hAnsi="Times New Roman"/>
          <w:b w:val="0"/>
          <w:bCs/>
          <w:sz w:val="20"/>
          <w:szCs w:val="20"/>
        </w:rPr>
        <w:t>ORCiD</w:t>
      </w:r>
      <w:proofErr w:type="spellEnd"/>
      <w:r w:rsidRPr="00F02B1A">
        <w:rPr>
          <w:rFonts w:ascii="Times New Roman" w:hAnsi="Times New Roman"/>
          <w:b w:val="0"/>
          <w:bCs/>
          <w:sz w:val="20"/>
          <w:szCs w:val="20"/>
        </w:rPr>
        <w:t>: 0000-0000-0000-0000</w:t>
      </w:r>
    </w:p>
    <w:p w:rsidR="00F02B1A" w:rsidRPr="00F02B1A" w:rsidRDefault="00F02B1A" w:rsidP="00F02B1A">
      <w:pPr>
        <w:pStyle w:val="Articletitle"/>
        <w:spacing w:before="0" w:after="24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r w:rsidRPr="00F02B1A">
        <w:rPr>
          <w:rFonts w:ascii="Times New Roman" w:hAnsi="Times New Roman"/>
          <w:b w:val="0"/>
          <w:bCs/>
          <w:sz w:val="20"/>
          <w:szCs w:val="20"/>
        </w:rPr>
        <w:t>E-mail: xxxxxx@xxxx.com</w:t>
      </w:r>
    </w:p>
    <w:p w:rsidR="00EE1FBF" w:rsidRPr="00F02B1A" w:rsidRDefault="00EE1FBF" w:rsidP="00EE1FBF">
      <w:pPr>
        <w:pStyle w:val="Articletitle"/>
        <w:spacing w:before="240" w:after="0" w:line="240" w:lineRule="auto"/>
        <w:ind w:left="567" w:right="936"/>
        <w:rPr>
          <w:rFonts w:ascii="Times New Roman" w:hAnsi="Times New Roman"/>
          <w:sz w:val="22"/>
          <w:szCs w:val="22"/>
        </w:rPr>
      </w:pPr>
      <w:r w:rsidRPr="00F02B1A">
        <w:rPr>
          <w:rFonts w:ascii="Times New Roman" w:hAnsi="Times New Roman"/>
          <w:sz w:val="22"/>
          <w:szCs w:val="22"/>
        </w:rPr>
        <w:t>Author’s name and surname (3</w:t>
      </w:r>
      <w:r w:rsidRPr="00F02B1A">
        <w:rPr>
          <w:rFonts w:ascii="Times New Roman" w:hAnsi="Times New Roman"/>
          <w:sz w:val="22"/>
          <w:szCs w:val="22"/>
          <w:vertAlign w:val="superscript"/>
        </w:rPr>
        <w:t>rd</w:t>
      </w:r>
      <w:r w:rsidRPr="00F02B1A">
        <w:rPr>
          <w:rFonts w:ascii="Times New Roman" w:hAnsi="Times New Roman"/>
          <w:sz w:val="22"/>
          <w:szCs w:val="22"/>
        </w:rPr>
        <w:t xml:space="preserve"> Author)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sz w:val="20"/>
          <w:szCs w:val="20"/>
        </w:rPr>
      </w:pPr>
      <w:r w:rsidRPr="00F02B1A">
        <w:rPr>
          <w:rFonts w:ascii="Times New Roman" w:hAnsi="Times New Roman"/>
          <w:sz w:val="20"/>
          <w:szCs w:val="20"/>
        </w:rPr>
        <w:t>University and country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proofErr w:type="spellStart"/>
      <w:r w:rsidRPr="00F02B1A">
        <w:rPr>
          <w:rFonts w:ascii="Times New Roman" w:hAnsi="Times New Roman"/>
          <w:b w:val="0"/>
          <w:bCs/>
          <w:sz w:val="20"/>
          <w:szCs w:val="20"/>
        </w:rPr>
        <w:t>ORCiD</w:t>
      </w:r>
      <w:proofErr w:type="spellEnd"/>
      <w:r w:rsidRPr="00F02B1A">
        <w:rPr>
          <w:rFonts w:ascii="Times New Roman" w:hAnsi="Times New Roman"/>
          <w:b w:val="0"/>
          <w:bCs/>
          <w:sz w:val="20"/>
          <w:szCs w:val="20"/>
        </w:rPr>
        <w:t>: 0000-0000-0000-0000</w:t>
      </w:r>
    </w:p>
    <w:p w:rsidR="00F02B1A" w:rsidRPr="00F02B1A" w:rsidRDefault="00F02B1A" w:rsidP="00F02B1A">
      <w:pPr>
        <w:pStyle w:val="Articletitle"/>
        <w:spacing w:before="0" w:after="24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r w:rsidRPr="00F02B1A">
        <w:rPr>
          <w:rFonts w:ascii="Times New Roman" w:hAnsi="Times New Roman"/>
          <w:b w:val="0"/>
          <w:bCs/>
          <w:sz w:val="20"/>
          <w:szCs w:val="20"/>
        </w:rPr>
        <w:t>E-mail: xxxxxx@xxxx.com</w:t>
      </w:r>
    </w:p>
    <w:p w:rsidR="0082397A" w:rsidRPr="00F02B1A" w:rsidRDefault="00EE1FBF" w:rsidP="00CF4B90">
      <w:pPr>
        <w:pStyle w:val="Firstorder"/>
        <w:spacing w:before="360"/>
        <w:ind w:left="567" w:right="933"/>
        <w:outlineLvl w:val="0"/>
        <w:rPr>
          <w:rFonts w:ascii="Times New Roman" w:hAnsi="Times New Roman"/>
          <w:color w:val="000000" w:themeColor="text1"/>
          <w:szCs w:val="18"/>
          <w:lang w:eastAsia="zh-TW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  <w:lang w:eastAsia="zh-TW"/>
        </w:rPr>
        <w:t>Purpose</w:t>
      </w:r>
    </w:p>
    <w:p w:rsidR="002547E4" w:rsidRPr="00F02B1A" w:rsidRDefault="00EE1FBF" w:rsidP="00B93064">
      <w:pPr>
        <w:pStyle w:val="Articletitle"/>
        <w:spacing w:before="0" w:after="0" w:line="240" w:lineRule="auto"/>
        <w:ind w:left="567" w:right="933"/>
        <w:jc w:val="both"/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</w:pPr>
      <w:proofErr w:type="spellStart"/>
      <w:r w:rsidRPr="00F02B1A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Xxxxxxx</w:t>
      </w:r>
      <w:proofErr w:type="spellEnd"/>
      <w:r w:rsidR="00B93064" w:rsidRPr="00F02B1A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 </w:t>
      </w:r>
    </w:p>
    <w:p w:rsidR="00CD01A6" w:rsidRPr="00F02B1A" w:rsidRDefault="00EE1FBF" w:rsidP="005A1E59">
      <w:pPr>
        <w:pStyle w:val="Firstorder"/>
        <w:spacing w:before="360"/>
        <w:ind w:left="567" w:right="936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Research methods</w:t>
      </w:r>
    </w:p>
    <w:p w:rsidR="00417144" w:rsidRPr="00F02B1A" w:rsidRDefault="00EE1FBF" w:rsidP="00417144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  <w:lang w:val="en-GB"/>
        </w:rPr>
        <w:t>Xxxxxxxx</w:t>
      </w:r>
      <w:proofErr w:type="spellEnd"/>
    </w:p>
    <w:p w:rsidR="00C91895" w:rsidRPr="00F02B1A" w:rsidRDefault="00C91895" w:rsidP="00C91895">
      <w:pPr>
        <w:pStyle w:val="Firstorder"/>
        <w:spacing w:before="360"/>
        <w:ind w:left="567" w:right="936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 xml:space="preserve">Results </w:t>
      </w:r>
    </w:p>
    <w:p w:rsidR="00C91895" w:rsidRPr="00F02B1A" w:rsidRDefault="00C91895" w:rsidP="00C91895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  <w:lang w:val="en-GB"/>
        </w:rPr>
        <w:t>Xxxxxx</w:t>
      </w:r>
      <w:proofErr w:type="spellEnd"/>
    </w:p>
    <w:p w:rsidR="00C91895" w:rsidRPr="00F02B1A" w:rsidRDefault="00C91895" w:rsidP="00C91895">
      <w:pPr>
        <w:pStyle w:val="Firstorder"/>
        <w:spacing w:before="360"/>
        <w:ind w:left="567" w:right="936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aps w:val="0"/>
          <w:color w:val="000000" w:themeColor="text1"/>
          <w:szCs w:val="18"/>
        </w:rPr>
        <w:t>Conclusion and d</w:t>
      </w:r>
      <w:r w:rsidRPr="00F02B1A">
        <w:rPr>
          <w:rFonts w:ascii="Times New Roman" w:hAnsi="Times New Roman"/>
          <w:caps w:val="0"/>
          <w:color w:val="000000" w:themeColor="text1"/>
          <w:szCs w:val="18"/>
        </w:rPr>
        <w:t>iscussion</w:t>
      </w:r>
    </w:p>
    <w:p w:rsidR="00C91895" w:rsidRPr="00F02B1A" w:rsidRDefault="00C91895" w:rsidP="00C91895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  <w:lang w:val="en-GB"/>
        </w:rPr>
        <w:t>Xxxxxx</w:t>
      </w:r>
      <w:proofErr w:type="spellEnd"/>
    </w:p>
    <w:p w:rsidR="005A1E59" w:rsidRPr="00F02B1A" w:rsidRDefault="00C91895" w:rsidP="005A1E59">
      <w:pPr>
        <w:pStyle w:val="Firstorder"/>
        <w:spacing w:before="360"/>
        <w:ind w:left="567" w:right="936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aps w:val="0"/>
          <w:color w:val="000000" w:themeColor="text1"/>
          <w:szCs w:val="18"/>
        </w:rPr>
        <w:t xml:space="preserve">Theoretical and Practical </w:t>
      </w:r>
      <w:bookmarkStart w:id="0" w:name="_GoBack"/>
      <w:bookmarkEnd w:id="0"/>
      <w:r w:rsidR="00EE1FBF" w:rsidRPr="00F02B1A">
        <w:rPr>
          <w:rFonts w:ascii="Times New Roman" w:hAnsi="Times New Roman"/>
          <w:caps w:val="0"/>
          <w:color w:val="000000" w:themeColor="text1"/>
          <w:szCs w:val="18"/>
        </w:rPr>
        <w:t>Implications</w:t>
      </w:r>
    </w:p>
    <w:p w:rsidR="00492774" w:rsidRPr="00F02B1A" w:rsidRDefault="00EE1FBF" w:rsidP="00492774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  <w:lang w:val="en-GB"/>
        </w:rPr>
        <w:t>Xxxxx</w:t>
      </w:r>
      <w:proofErr w:type="spellEnd"/>
    </w:p>
    <w:p w:rsidR="00F21B9B" w:rsidRPr="00F02B1A" w:rsidRDefault="00EE1FBF" w:rsidP="00492774">
      <w:pPr>
        <w:pStyle w:val="Firstorder"/>
        <w:spacing w:before="360"/>
        <w:ind w:left="567" w:right="933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Keywords</w:t>
      </w:r>
    </w:p>
    <w:p w:rsidR="00F21B9B" w:rsidRPr="00F02B1A" w:rsidRDefault="00EE1FBF" w:rsidP="00492774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</w:rPr>
        <w:t>Xxxx</w:t>
      </w:r>
      <w:proofErr w:type="spellEnd"/>
      <w:r w:rsidRPr="00F02B1A">
        <w:rPr>
          <w:color w:val="000000" w:themeColor="text1"/>
          <w:sz w:val="22"/>
          <w:szCs w:val="22"/>
        </w:rPr>
        <w:t xml:space="preserve"> (min. 3)</w:t>
      </w:r>
      <w:r w:rsidR="00540921" w:rsidRPr="00F02B1A">
        <w:rPr>
          <w:color w:val="000000" w:themeColor="text1"/>
          <w:sz w:val="22"/>
          <w:szCs w:val="22"/>
        </w:rPr>
        <w:t xml:space="preserve"> </w:t>
      </w:r>
    </w:p>
    <w:p w:rsidR="00F21B9B" w:rsidRPr="00F02B1A" w:rsidRDefault="00EE1FBF" w:rsidP="00492774">
      <w:pPr>
        <w:pStyle w:val="Firstorder"/>
        <w:spacing w:before="360"/>
        <w:ind w:left="567" w:right="933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References</w:t>
      </w:r>
    </w:p>
    <w:p w:rsidR="00492774" w:rsidRPr="00F02B1A" w:rsidRDefault="00EE1FBF" w:rsidP="00492774">
      <w:pPr>
        <w:snapToGrid w:val="0"/>
        <w:spacing w:after="120"/>
        <w:ind w:left="1134" w:right="933" w:hanging="567"/>
        <w:jc w:val="both"/>
        <w:rPr>
          <w:color w:val="000000" w:themeColor="text1"/>
          <w:sz w:val="22"/>
          <w:szCs w:val="22"/>
        </w:rPr>
      </w:pPr>
      <w:r w:rsidRPr="00F02B1A">
        <w:rPr>
          <w:color w:val="000000" w:themeColor="text1"/>
          <w:sz w:val="22"/>
          <w:szCs w:val="22"/>
        </w:rPr>
        <w:t>APA style</w:t>
      </w:r>
    </w:p>
    <w:p w:rsidR="00492774" w:rsidRPr="00F02B1A" w:rsidRDefault="00492774" w:rsidP="00940549">
      <w:pPr>
        <w:ind w:left="1134" w:right="933" w:hanging="567"/>
        <w:jc w:val="both"/>
        <w:rPr>
          <w:rFonts w:eastAsiaTheme="minorEastAsia"/>
          <w:bCs/>
          <w:color w:val="000000" w:themeColor="text1"/>
          <w:sz w:val="22"/>
          <w:szCs w:val="22"/>
          <w:lang w:val="en-GB" w:eastAsia="zh-CN"/>
        </w:rPr>
      </w:pPr>
    </w:p>
    <w:sectPr w:rsidR="00492774" w:rsidRPr="00F02B1A" w:rsidSect="00B00F2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39"/>
      <w:pgMar w:top="1136" w:right="800" w:bottom="1440" w:left="0" w:header="740" w:footer="0" w:gutter="96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51" w:rsidRDefault="00C51D51">
      <w:r>
        <w:separator/>
      </w:r>
    </w:p>
  </w:endnote>
  <w:endnote w:type="continuationSeparator" w:id="0">
    <w:p w:rsidR="00C51D51" w:rsidRDefault="00C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avenetica8">
    <w:altName w:val="Symbol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73" w:type="dxa"/>
      <w:tblLook w:val="04A0" w:firstRow="1" w:lastRow="0" w:firstColumn="1" w:lastColumn="0" w:noHBand="0" w:noVBand="1"/>
    </w:tblPr>
    <w:tblGrid>
      <w:gridCol w:w="10973"/>
    </w:tblGrid>
    <w:tr w:rsidR="00EE1FBF" w:rsidRPr="00161B12" w:rsidTr="00E16E77">
      <w:trPr>
        <w:trHeight w:val="1712"/>
      </w:trPr>
      <w:tc>
        <w:tcPr>
          <w:tcW w:w="10973" w:type="dxa"/>
        </w:tcPr>
        <w:p w:rsidR="00EE1FBF" w:rsidRDefault="00EE1FBF" w:rsidP="00D57A5D">
          <w:pPr>
            <w:rPr>
              <w:rFonts w:ascii="Arial" w:hAnsi="Arial" w:cs="Arial"/>
              <w:color w:val="FFFFFF"/>
              <w:sz w:val="18"/>
              <w:szCs w:val="18"/>
            </w:rPr>
          </w:pPr>
          <w:r w:rsidRPr="00161B12">
            <w:rPr>
              <w:rFonts w:ascii="Arial" w:hAnsi="Arial" w:cs="Arial"/>
              <w:color w:val="FFFFFF"/>
              <w:sz w:val="18"/>
              <w:szCs w:val="18"/>
            </w:rPr>
            <w:t xml:space="preserve">C </w:t>
          </w:r>
          <w:proofErr w:type="spellStart"/>
          <w:r w:rsidRPr="00161B12">
            <w:rPr>
              <w:rFonts w:ascii="Arial" w:hAnsi="Arial" w:cs="Arial"/>
              <w:color w:val="FFFFFF"/>
              <w:sz w:val="18"/>
              <w:szCs w:val="18"/>
            </w:rPr>
            <w:t>Copyrigh</w:t>
          </w:r>
          <w:proofErr w:type="spellEnd"/>
        </w:p>
        <w:p w:rsidR="00EE1FBF" w:rsidRPr="00462521" w:rsidRDefault="00EE1FBF" w:rsidP="00D57A5D">
          <w:pPr>
            <w:rPr>
              <w:rFonts w:ascii="Arial" w:hAnsi="Arial" w:cs="Arial"/>
              <w:color w:val="FFFFFF"/>
              <w:sz w:val="18"/>
              <w:szCs w:val="18"/>
            </w:rPr>
          </w:pPr>
          <w:r w:rsidRPr="00161B12">
            <w:rPr>
              <w:rFonts w:ascii="Arial" w:hAnsi="Arial" w:cs="Arial"/>
              <w:color w:val="FFFFFF"/>
              <w:sz w:val="18"/>
              <w:szCs w:val="18"/>
            </w:rPr>
            <w:t>t © 200</w:t>
          </w:r>
        </w:p>
        <w:p w:rsidR="00EE1FBF" w:rsidRPr="008C235A" w:rsidRDefault="00EE1FBF" w:rsidP="008E0E1C">
          <w:pPr>
            <w:tabs>
              <w:tab w:val="left" w:pos="4432"/>
            </w:tabs>
            <w:ind w:left="463" w:right="183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ICSSER 2021: International Conference on Social Sciences and Education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Resarch</w:t>
          </w:r>
          <w:proofErr w:type="spellEnd"/>
        </w:p>
        <w:p w:rsidR="00EE1FBF" w:rsidRDefault="00EE1FBF">
          <w:pPr>
            <w:rPr>
              <w:rFonts w:ascii="Arial" w:hAnsi="Arial" w:cs="Arial"/>
              <w:sz w:val="18"/>
              <w:szCs w:val="18"/>
            </w:rPr>
          </w:pPr>
        </w:p>
        <w:p w:rsidR="00EE1FBF" w:rsidRDefault="00EE1FBF">
          <w:pPr>
            <w:rPr>
              <w:rFonts w:ascii="Arial" w:hAnsi="Arial" w:cs="Arial"/>
              <w:sz w:val="18"/>
              <w:szCs w:val="18"/>
            </w:rPr>
          </w:pPr>
        </w:p>
        <w:p w:rsidR="00EE1FBF" w:rsidRPr="00161B12" w:rsidRDefault="00EE1FBF" w:rsidP="00462521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CD01A6" w:rsidRPr="007B789B" w:rsidRDefault="00CD01A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51" w:rsidRDefault="00C51D51">
      <w:r>
        <w:separator/>
      </w:r>
    </w:p>
  </w:footnote>
  <w:footnote w:type="continuationSeparator" w:id="0">
    <w:p w:rsidR="00C51D51" w:rsidRDefault="00C5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12" w:rsidRPr="00503185" w:rsidRDefault="00EE1FBF" w:rsidP="008E0E1C">
    <w:pPr>
      <w:pStyle w:val="stBilgi"/>
      <w:ind w:right="1075"/>
      <w:jc w:val="right"/>
      <w:rPr>
        <w:i/>
        <w:sz w:val="18"/>
        <w:szCs w:val="18"/>
      </w:rPr>
    </w:pPr>
    <w:r>
      <w:rPr>
        <w:i/>
        <w:sz w:val="18"/>
        <w:szCs w:val="18"/>
      </w:rPr>
      <w:t>Leave blank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A6" w:rsidRPr="00D3343D" w:rsidRDefault="00CD01A6" w:rsidP="00D3343D">
    <w:pPr>
      <w:ind w:right="-59"/>
      <w:rPr>
        <w:cap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A6" w:rsidRPr="007A16A1" w:rsidRDefault="00EE1FBF" w:rsidP="008E0E1C">
    <w:pPr>
      <w:pStyle w:val="stBilgi"/>
      <w:tabs>
        <w:tab w:val="clear" w:pos="4320"/>
        <w:tab w:val="clear" w:pos="8640"/>
        <w:tab w:val="right" w:pos="10152"/>
      </w:tabs>
      <w:ind w:left="567"/>
      <w:rPr>
        <w:sz w:val="20"/>
      </w:rPr>
    </w:pPr>
    <w:r>
      <w:rPr>
        <w:i/>
        <w:iCs/>
        <w:sz w:val="20"/>
      </w:rPr>
      <w:t>ICSSER</w:t>
    </w:r>
    <w:r w:rsidR="00B00F24">
      <w:rPr>
        <w:i/>
        <w:iCs/>
        <w:sz w:val="20"/>
      </w:rPr>
      <w:t xml:space="preserve"> 2021 Book of </w:t>
    </w:r>
    <w:r>
      <w:rPr>
        <w:i/>
        <w:iCs/>
        <w:sz w:val="20"/>
      </w:rPr>
      <w:t>Conference Proceedings</w:t>
    </w:r>
    <w:r w:rsidR="00680008">
      <w:rPr>
        <w:i/>
        <w:iCs/>
        <w:sz w:val="20"/>
      </w:rPr>
      <w:t xml:space="preserve">, </w:t>
    </w:r>
    <w:r>
      <w:rPr>
        <w:i/>
        <w:iCs/>
        <w:sz w:val="20"/>
      </w:rPr>
      <w:t>3</w:t>
    </w:r>
    <w:r w:rsidR="00B00F24">
      <w:rPr>
        <w:i/>
        <w:iCs/>
        <w:sz w:val="20"/>
      </w:rPr>
      <w:t>-</w:t>
    </w:r>
    <w:r>
      <w:rPr>
        <w:i/>
        <w:iCs/>
        <w:sz w:val="20"/>
      </w:rPr>
      <w:t>5</w:t>
    </w:r>
    <w:r w:rsidR="00B00F24">
      <w:rPr>
        <w:i/>
        <w:iCs/>
        <w:sz w:val="20"/>
      </w:rPr>
      <w:t xml:space="preserve"> </w:t>
    </w:r>
    <w:r w:rsidR="001A4861">
      <w:rPr>
        <w:i/>
        <w:iCs/>
        <w:sz w:val="20"/>
      </w:rPr>
      <w:t>December</w:t>
    </w:r>
    <w:r w:rsidR="00CD01A6">
      <w:rPr>
        <w:i/>
        <w:iCs/>
        <w:sz w:val="20"/>
      </w:rPr>
      <w:t xml:space="preserve"> </w:t>
    </w:r>
    <w:r w:rsidR="00E36637">
      <w:rPr>
        <w:i/>
        <w:iCs/>
        <w:sz w:val="20"/>
      </w:rPr>
      <w:t>202</w:t>
    </w:r>
    <w:r w:rsidR="00B00F24">
      <w:rPr>
        <w:i/>
        <w:iCs/>
        <w:sz w:val="20"/>
      </w:rPr>
      <w:t>1</w:t>
    </w:r>
    <w:r w:rsidR="00E36637">
      <w:rPr>
        <w:i/>
        <w:iCs/>
        <w:sz w:val="20"/>
      </w:rPr>
      <w:t xml:space="preserve">, </w:t>
    </w:r>
    <w:r w:rsidR="00CD01A6">
      <w:rPr>
        <w:i/>
        <w:iCs/>
        <w:sz w:val="20"/>
      </w:rPr>
      <w:t xml:space="preserve">pp. </w:t>
    </w:r>
    <w:r w:rsidR="00B00F24">
      <w:rPr>
        <w:i/>
        <w:iCs/>
        <w:sz w:val="20"/>
      </w:rPr>
      <w:t>XX</w:t>
    </w:r>
    <w:r w:rsidR="00E36637">
      <w:rPr>
        <w:i/>
        <w:iCs/>
        <w:sz w:val="20"/>
      </w:rPr>
      <w:t>-</w:t>
    </w:r>
    <w:r w:rsidR="00B00F24">
      <w:rPr>
        <w:i/>
        <w:iCs/>
        <w:sz w:val="20"/>
      </w:rPr>
      <w:t>XX</w:t>
    </w:r>
    <w:r w:rsidR="00CD01A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0C005E"/>
    <w:lvl w:ilvl="0">
      <w:start w:val="1"/>
      <w:numFmt w:val="upperRoman"/>
      <w:pStyle w:val="Balk1"/>
      <w:lvlText w:val="%1."/>
      <w:legacy w:legacy="1" w:legacySpace="144" w:legacyIndent="144"/>
      <w:lvlJc w:val="left"/>
    </w:lvl>
    <w:lvl w:ilvl="1">
      <w:start w:val="1"/>
      <w:numFmt w:val="upperLetter"/>
      <w:pStyle w:val="Balk2"/>
      <w:lvlText w:val="%2."/>
      <w:legacy w:legacy="1" w:legacySpace="144" w:legacyIndent="144"/>
      <w:lvlJc w:val="left"/>
      <w:rPr>
        <w:i/>
        <w:iCs w:val="0"/>
      </w:rPr>
    </w:lvl>
    <w:lvl w:ilvl="2">
      <w:start w:val="1"/>
      <w:numFmt w:val="decimal"/>
      <w:pStyle w:val="Balk3"/>
      <w:lvlText w:val="%3)"/>
      <w:legacy w:legacy="1" w:legacySpace="144" w:legacyIndent="144"/>
      <w:lvlJc w:val="left"/>
    </w:lvl>
    <w:lvl w:ilvl="3">
      <w:start w:val="1"/>
      <w:numFmt w:val="lowerLetter"/>
      <w:pStyle w:val="Bal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Bal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Bal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Bal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Bal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Bal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74D4549"/>
    <w:multiLevelType w:val="hybridMultilevel"/>
    <w:tmpl w:val="F95E5126"/>
    <w:lvl w:ilvl="0" w:tplc="86D41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D77"/>
    <w:multiLevelType w:val="hybridMultilevel"/>
    <w:tmpl w:val="A8681090"/>
    <w:lvl w:ilvl="0" w:tplc="090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2B8"/>
    <w:multiLevelType w:val="hybridMultilevel"/>
    <w:tmpl w:val="6890FBEE"/>
    <w:lvl w:ilvl="0" w:tplc="5C9E72EA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3787"/>
    <w:multiLevelType w:val="hybridMultilevel"/>
    <w:tmpl w:val="CDD6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CB3"/>
    <w:multiLevelType w:val="hybridMultilevel"/>
    <w:tmpl w:val="A41C3BB4"/>
    <w:lvl w:ilvl="0" w:tplc="32F076D4">
      <w:start w:val="5"/>
      <w:numFmt w:val="bullet"/>
      <w:lvlText w:val="•"/>
      <w:lvlJc w:val="left"/>
      <w:pPr>
        <w:ind w:left="284" w:firstLine="7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766"/>
    <w:multiLevelType w:val="hybridMultilevel"/>
    <w:tmpl w:val="549C62E2"/>
    <w:lvl w:ilvl="0" w:tplc="8B000940">
      <w:start w:val="6"/>
      <w:numFmt w:val="bullet"/>
      <w:lvlText w:val="•"/>
      <w:lvlJc w:val="left"/>
      <w:pPr>
        <w:ind w:left="397" w:hanging="37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B33F3"/>
    <w:multiLevelType w:val="hybridMultilevel"/>
    <w:tmpl w:val="7880337C"/>
    <w:lvl w:ilvl="0" w:tplc="8368A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1918"/>
    <w:multiLevelType w:val="hybridMultilevel"/>
    <w:tmpl w:val="2F124F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7650"/>
    <w:multiLevelType w:val="hybridMultilevel"/>
    <w:tmpl w:val="6D8C2C4C"/>
    <w:lvl w:ilvl="0" w:tplc="DC1820AE">
      <w:start w:val="5"/>
      <w:numFmt w:val="bullet"/>
      <w:lvlText w:val="•"/>
      <w:lvlJc w:val="left"/>
      <w:pPr>
        <w:ind w:left="284" w:firstLine="7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148C4"/>
    <w:multiLevelType w:val="hybridMultilevel"/>
    <w:tmpl w:val="7FE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63BD8"/>
    <w:multiLevelType w:val="hybridMultilevel"/>
    <w:tmpl w:val="56742708"/>
    <w:lvl w:ilvl="0" w:tplc="B00EA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C2E2E"/>
    <w:multiLevelType w:val="hybridMultilevel"/>
    <w:tmpl w:val="AB14CFA4"/>
    <w:lvl w:ilvl="0" w:tplc="336AD5AC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EAC"/>
    <w:multiLevelType w:val="hybridMultilevel"/>
    <w:tmpl w:val="FB3A79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64E46"/>
    <w:multiLevelType w:val="hybridMultilevel"/>
    <w:tmpl w:val="190E7964"/>
    <w:lvl w:ilvl="0" w:tplc="D180BFA8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418"/>
    <w:multiLevelType w:val="hybridMultilevel"/>
    <w:tmpl w:val="4BF43BA2"/>
    <w:lvl w:ilvl="0" w:tplc="C750F5F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F3EFA"/>
    <w:multiLevelType w:val="hybridMultilevel"/>
    <w:tmpl w:val="7E946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3BD3"/>
    <w:multiLevelType w:val="hybridMultilevel"/>
    <w:tmpl w:val="AE2C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B0F51"/>
    <w:multiLevelType w:val="hybridMultilevel"/>
    <w:tmpl w:val="A648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F535C"/>
    <w:multiLevelType w:val="multilevel"/>
    <w:tmpl w:val="868667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B8E100C"/>
    <w:multiLevelType w:val="hybridMultilevel"/>
    <w:tmpl w:val="629ED40A"/>
    <w:lvl w:ilvl="0" w:tplc="2C30AAA0">
      <w:start w:val="6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44EE6"/>
    <w:multiLevelType w:val="hybridMultilevel"/>
    <w:tmpl w:val="1966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2F6"/>
    <w:multiLevelType w:val="hybridMultilevel"/>
    <w:tmpl w:val="B1024000"/>
    <w:lvl w:ilvl="0" w:tplc="FFB4387C">
      <w:start w:val="1"/>
      <w:numFmt w:val="decimal"/>
      <w:pStyle w:val="Referenc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2C0390"/>
    <w:multiLevelType w:val="hybridMultilevel"/>
    <w:tmpl w:val="9BF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3470E"/>
    <w:multiLevelType w:val="hybridMultilevel"/>
    <w:tmpl w:val="68D0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952D2"/>
    <w:multiLevelType w:val="hybridMultilevel"/>
    <w:tmpl w:val="D5F81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01D6E"/>
    <w:multiLevelType w:val="hybridMultilevel"/>
    <w:tmpl w:val="6C00968C"/>
    <w:lvl w:ilvl="0" w:tplc="B1D24818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0D"/>
    <w:multiLevelType w:val="hybridMultilevel"/>
    <w:tmpl w:val="9C501B22"/>
    <w:lvl w:ilvl="0" w:tplc="23409EE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C202F"/>
    <w:multiLevelType w:val="hybridMultilevel"/>
    <w:tmpl w:val="C7B2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117"/>
    <w:multiLevelType w:val="hybridMultilevel"/>
    <w:tmpl w:val="8DBE3340"/>
    <w:lvl w:ilvl="0" w:tplc="7EE47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F72ED"/>
    <w:multiLevelType w:val="hybridMultilevel"/>
    <w:tmpl w:val="6738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3F2DDD"/>
    <w:multiLevelType w:val="hybridMultilevel"/>
    <w:tmpl w:val="C2E21016"/>
    <w:lvl w:ilvl="0" w:tplc="B38479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74B17"/>
    <w:multiLevelType w:val="hybridMultilevel"/>
    <w:tmpl w:val="0C28BDE0"/>
    <w:lvl w:ilvl="0" w:tplc="32F076D4">
      <w:start w:val="5"/>
      <w:numFmt w:val="bullet"/>
      <w:lvlText w:val="•"/>
      <w:lvlJc w:val="left"/>
      <w:pPr>
        <w:ind w:left="284" w:firstLine="7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2457B"/>
    <w:multiLevelType w:val="hybridMultilevel"/>
    <w:tmpl w:val="48EAC2D8"/>
    <w:lvl w:ilvl="0" w:tplc="3DAA22AA">
      <w:start w:val="1"/>
      <w:numFmt w:val="decimal"/>
      <w:lvlText w:val="%1-"/>
      <w:lvlJc w:val="left"/>
      <w:pPr>
        <w:ind w:left="397" w:hanging="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F5F91"/>
    <w:multiLevelType w:val="hybridMultilevel"/>
    <w:tmpl w:val="314A4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47417"/>
    <w:multiLevelType w:val="hybridMultilevel"/>
    <w:tmpl w:val="7858548A"/>
    <w:lvl w:ilvl="0" w:tplc="ADA0618A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67844"/>
    <w:multiLevelType w:val="multilevel"/>
    <w:tmpl w:val="1860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963CF9"/>
    <w:multiLevelType w:val="hybridMultilevel"/>
    <w:tmpl w:val="DC0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174FE"/>
    <w:multiLevelType w:val="multilevel"/>
    <w:tmpl w:val="FFBC568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6C4AF6"/>
    <w:multiLevelType w:val="hybridMultilevel"/>
    <w:tmpl w:val="9CB42B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C11951"/>
    <w:multiLevelType w:val="hybridMultilevel"/>
    <w:tmpl w:val="3140CDF2"/>
    <w:lvl w:ilvl="0" w:tplc="45623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452FC"/>
    <w:multiLevelType w:val="hybridMultilevel"/>
    <w:tmpl w:val="0BD2CD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2"/>
  </w:num>
  <w:num w:numId="4">
    <w:abstractNumId w:val="0"/>
  </w:num>
  <w:num w:numId="5">
    <w:abstractNumId w:val="23"/>
  </w:num>
  <w:num w:numId="6">
    <w:abstractNumId w:val="10"/>
  </w:num>
  <w:num w:numId="7">
    <w:abstractNumId w:val="21"/>
  </w:num>
  <w:num w:numId="8">
    <w:abstractNumId w:val="19"/>
  </w:num>
  <w:num w:numId="9">
    <w:abstractNumId w:val="15"/>
  </w:num>
  <w:num w:numId="10">
    <w:abstractNumId w:val="39"/>
  </w:num>
  <w:num w:numId="11">
    <w:abstractNumId w:val="42"/>
  </w:num>
  <w:num w:numId="12">
    <w:abstractNumId w:val="27"/>
  </w:num>
  <w:num w:numId="13">
    <w:abstractNumId w:val="40"/>
  </w:num>
  <w:num w:numId="14">
    <w:abstractNumId w:val="16"/>
  </w:num>
  <w:num w:numId="15">
    <w:abstractNumId w:val="8"/>
  </w:num>
  <w:num w:numId="16">
    <w:abstractNumId w:val="35"/>
  </w:num>
  <w:num w:numId="17">
    <w:abstractNumId w:val="13"/>
  </w:num>
  <w:num w:numId="18">
    <w:abstractNumId w:val="41"/>
  </w:num>
  <w:num w:numId="19">
    <w:abstractNumId w:val="37"/>
  </w:num>
  <w:num w:numId="20">
    <w:abstractNumId w:val="2"/>
  </w:num>
  <w:num w:numId="21">
    <w:abstractNumId w:val="4"/>
  </w:num>
  <w:num w:numId="22">
    <w:abstractNumId w:val="1"/>
  </w:num>
  <w:num w:numId="23">
    <w:abstractNumId w:val="30"/>
  </w:num>
  <w:num w:numId="24">
    <w:abstractNumId w:val="7"/>
  </w:num>
  <w:num w:numId="25">
    <w:abstractNumId w:val="36"/>
  </w:num>
  <w:num w:numId="26">
    <w:abstractNumId w:val="25"/>
  </w:num>
  <w:num w:numId="27">
    <w:abstractNumId w:val="32"/>
  </w:num>
  <w:num w:numId="28">
    <w:abstractNumId w:val="26"/>
  </w:num>
  <w:num w:numId="29">
    <w:abstractNumId w:val="24"/>
  </w:num>
  <w:num w:numId="30">
    <w:abstractNumId w:val="18"/>
  </w:num>
  <w:num w:numId="31">
    <w:abstractNumId w:val="14"/>
  </w:num>
  <w:num w:numId="32">
    <w:abstractNumId w:val="38"/>
  </w:num>
  <w:num w:numId="33">
    <w:abstractNumId w:val="12"/>
  </w:num>
  <w:num w:numId="34">
    <w:abstractNumId w:val="5"/>
  </w:num>
  <w:num w:numId="35">
    <w:abstractNumId w:val="33"/>
  </w:num>
  <w:num w:numId="36">
    <w:abstractNumId w:val="9"/>
  </w:num>
  <w:num w:numId="37">
    <w:abstractNumId w:val="29"/>
  </w:num>
  <w:num w:numId="38">
    <w:abstractNumId w:val="34"/>
  </w:num>
  <w:num w:numId="39">
    <w:abstractNumId w:val="17"/>
  </w:num>
  <w:num w:numId="40">
    <w:abstractNumId w:val="20"/>
  </w:num>
  <w:num w:numId="41">
    <w:abstractNumId w:val="6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hideSpellingErrors/>
  <w:hideGrammaticalErrors/>
  <w:proofState w:spelling="clean" w:grammar="clean"/>
  <w:attachedTemplate r:id="rId1"/>
  <w:defaultTabStop w:val="720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derscience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841E02"/>
    <w:rsid w:val="0001102E"/>
    <w:rsid w:val="000119C6"/>
    <w:rsid w:val="0001427B"/>
    <w:rsid w:val="00020CEE"/>
    <w:rsid w:val="00026C08"/>
    <w:rsid w:val="00040E7D"/>
    <w:rsid w:val="000428F1"/>
    <w:rsid w:val="000438F9"/>
    <w:rsid w:val="00047575"/>
    <w:rsid w:val="00047BF3"/>
    <w:rsid w:val="0005078D"/>
    <w:rsid w:val="00051FA2"/>
    <w:rsid w:val="00053911"/>
    <w:rsid w:val="00053A0D"/>
    <w:rsid w:val="00054058"/>
    <w:rsid w:val="00071FE2"/>
    <w:rsid w:val="000738B9"/>
    <w:rsid w:val="00077876"/>
    <w:rsid w:val="00080542"/>
    <w:rsid w:val="00084F4B"/>
    <w:rsid w:val="00085EC5"/>
    <w:rsid w:val="00095F1A"/>
    <w:rsid w:val="000A29EA"/>
    <w:rsid w:val="000A3CB7"/>
    <w:rsid w:val="000A4467"/>
    <w:rsid w:val="000B3E3C"/>
    <w:rsid w:val="000B5B27"/>
    <w:rsid w:val="000C00E6"/>
    <w:rsid w:val="000D081D"/>
    <w:rsid w:val="000D4A96"/>
    <w:rsid w:val="000E0048"/>
    <w:rsid w:val="000E454F"/>
    <w:rsid w:val="000E4C70"/>
    <w:rsid w:val="000F5512"/>
    <w:rsid w:val="001143D9"/>
    <w:rsid w:val="00114C84"/>
    <w:rsid w:val="00117BFE"/>
    <w:rsid w:val="00120A6E"/>
    <w:rsid w:val="00137BA4"/>
    <w:rsid w:val="0014106B"/>
    <w:rsid w:val="001428D0"/>
    <w:rsid w:val="0014362F"/>
    <w:rsid w:val="0014738A"/>
    <w:rsid w:val="00147783"/>
    <w:rsid w:val="001578A5"/>
    <w:rsid w:val="0016168C"/>
    <w:rsid w:val="00161B12"/>
    <w:rsid w:val="00162DD2"/>
    <w:rsid w:val="0017578C"/>
    <w:rsid w:val="00181955"/>
    <w:rsid w:val="00181E83"/>
    <w:rsid w:val="00192615"/>
    <w:rsid w:val="001939D4"/>
    <w:rsid w:val="00195126"/>
    <w:rsid w:val="001965B7"/>
    <w:rsid w:val="001A089F"/>
    <w:rsid w:val="001A18AD"/>
    <w:rsid w:val="001A4861"/>
    <w:rsid w:val="001A516B"/>
    <w:rsid w:val="001B46A7"/>
    <w:rsid w:val="001B796B"/>
    <w:rsid w:val="001C1AB3"/>
    <w:rsid w:val="001C2108"/>
    <w:rsid w:val="001C7D8C"/>
    <w:rsid w:val="001D53F2"/>
    <w:rsid w:val="001D5BDA"/>
    <w:rsid w:val="001E39C7"/>
    <w:rsid w:val="001F2F0B"/>
    <w:rsid w:val="001F46FB"/>
    <w:rsid w:val="001F4B0C"/>
    <w:rsid w:val="00201A9E"/>
    <w:rsid w:val="00207EEA"/>
    <w:rsid w:val="002108E2"/>
    <w:rsid w:val="00210D82"/>
    <w:rsid w:val="00213107"/>
    <w:rsid w:val="00213D73"/>
    <w:rsid w:val="002175C2"/>
    <w:rsid w:val="002235F1"/>
    <w:rsid w:val="00224220"/>
    <w:rsid w:val="002310DC"/>
    <w:rsid w:val="002310FF"/>
    <w:rsid w:val="002343FF"/>
    <w:rsid w:val="00241B58"/>
    <w:rsid w:val="00244F19"/>
    <w:rsid w:val="0024685D"/>
    <w:rsid w:val="00250503"/>
    <w:rsid w:val="002547E4"/>
    <w:rsid w:val="00256B54"/>
    <w:rsid w:val="00256DC1"/>
    <w:rsid w:val="0026127E"/>
    <w:rsid w:val="00272C81"/>
    <w:rsid w:val="002775F6"/>
    <w:rsid w:val="00277B8E"/>
    <w:rsid w:val="0028734A"/>
    <w:rsid w:val="0029369A"/>
    <w:rsid w:val="002A0193"/>
    <w:rsid w:val="002A2DBE"/>
    <w:rsid w:val="002A5ED0"/>
    <w:rsid w:val="002B0BA6"/>
    <w:rsid w:val="002B6A74"/>
    <w:rsid w:val="002B73A8"/>
    <w:rsid w:val="002C4D25"/>
    <w:rsid w:val="002C7D12"/>
    <w:rsid w:val="002D0442"/>
    <w:rsid w:val="002F19D3"/>
    <w:rsid w:val="002F2422"/>
    <w:rsid w:val="002F4113"/>
    <w:rsid w:val="00307D55"/>
    <w:rsid w:val="00324A42"/>
    <w:rsid w:val="00326AE2"/>
    <w:rsid w:val="003328C9"/>
    <w:rsid w:val="00343568"/>
    <w:rsid w:val="003611B5"/>
    <w:rsid w:val="00362E9F"/>
    <w:rsid w:val="00362F6F"/>
    <w:rsid w:val="003643DC"/>
    <w:rsid w:val="00365DC2"/>
    <w:rsid w:val="00366CCA"/>
    <w:rsid w:val="0036737C"/>
    <w:rsid w:val="00371202"/>
    <w:rsid w:val="003729C3"/>
    <w:rsid w:val="003758DB"/>
    <w:rsid w:val="00375FED"/>
    <w:rsid w:val="00387AEF"/>
    <w:rsid w:val="003A3AE4"/>
    <w:rsid w:val="003B4358"/>
    <w:rsid w:val="003B4DA1"/>
    <w:rsid w:val="003B5543"/>
    <w:rsid w:val="003C35D2"/>
    <w:rsid w:val="003C73B6"/>
    <w:rsid w:val="003D3BDE"/>
    <w:rsid w:val="003D4DE3"/>
    <w:rsid w:val="003E2358"/>
    <w:rsid w:val="003E3052"/>
    <w:rsid w:val="003F25B6"/>
    <w:rsid w:val="0040029A"/>
    <w:rsid w:val="00410E03"/>
    <w:rsid w:val="00411F56"/>
    <w:rsid w:val="00417144"/>
    <w:rsid w:val="004215D1"/>
    <w:rsid w:val="004236A9"/>
    <w:rsid w:val="004246C2"/>
    <w:rsid w:val="00432DD9"/>
    <w:rsid w:val="00433A06"/>
    <w:rsid w:val="00433E7E"/>
    <w:rsid w:val="004345C5"/>
    <w:rsid w:val="00437C7A"/>
    <w:rsid w:val="00450069"/>
    <w:rsid w:val="0045018E"/>
    <w:rsid w:val="0045140F"/>
    <w:rsid w:val="004600E3"/>
    <w:rsid w:val="004618F9"/>
    <w:rsid w:val="00462521"/>
    <w:rsid w:val="0046476A"/>
    <w:rsid w:val="00474A2C"/>
    <w:rsid w:val="00485407"/>
    <w:rsid w:val="00490449"/>
    <w:rsid w:val="00490B30"/>
    <w:rsid w:val="00492774"/>
    <w:rsid w:val="004A3BF9"/>
    <w:rsid w:val="004B0753"/>
    <w:rsid w:val="004B180E"/>
    <w:rsid w:val="004B5B0A"/>
    <w:rsid w:val="004D58D8"/>
    <w:rsid w:val="004D5925"/>
    <w:rsid w:val="004D785E"/>
    <w:rsid w:val="004F00BC"/>
    <w:rsid w:val="004F25F8"/>
    <w:rsid w:val="004F5DF5"/>
    <w:rsid w:val="00503185"/>
    <w:rsid w:val="005142C2"/>
    <w:rsid w:val="005143DC"/>
    <w:rsid w:val="00520501"/>
    <w:rsid w:val="00533F94"/>
    <w:rsid w:val="00540921"/>
    <w:rsid w:val="00543949"/>
    <w:rsid w:val="0054419B"/>
    <w:rsid w:val="00544D35"/>
    <w:rsid w:val="00552231"/>
    <w:rsid w:val="005532A4"/>
    <w:rsid w:val="0055505B"/>
    <w:rsid w:val="005551D8"/>
    <w:rsid w:val="00562354"/>
    <w:rsid w:val="00562F65"/>
    <w:rsid w:val="005644C5"/>
    <w:rsid w:val="00564BD3"/>
    <w:rsid w:val="00571415"/>
    <w:rsid w:val="005734F5"/>
    <w:rsid w:val="005748F3"/>
    <w:rsid w:val="00575E55"/>
    <w:rsid w:val="00584886"/>
    <w:rsid w:val="00596359"/>
    <w:rsid w:val="005A1E59"/>
    <w:rsid w:val="005A6B92"/>
    <w:rsid w:val="005B0D0B"/>
    <w:rsid w:val="005C5EDF"/>
    <w:rsid w:val="005C745B"/>
    <w:rsid w:val="005D05C0"/>
    <w:rsid w:val="005D2AE8"/>
    <w:rsid w:val="005D7092"/>
    <w:rsid w:val="005E12F5"/>
    <w:rsid w:val="005E255D"/>
    <w:rsid w:val="005E4749"/>
    <w:rsid w:val="005E68CB"/>
    <w:rsid w:val="005F1FB9"/>
    <w:rsid w:val="005F3B32"/>
    <w:rsid w:val="00600B70"/>
    <w:rsid w:val="0060153B"/>
    <w:rsid w:val="006017B3"/>
    <w:rsid w:val="00607733"/>
    <w:rsid w:val="00612EF9"/>
    <w:rsid w:val="00616E0D"/>
    <w:rsid w:val="00624D08"/>
    <w:rsid w:val="0062751F"/>
    <w:rsid w:val="00630E43"/>
    <w:rsid w:val="00631BB2"/>
    <w:rsid w:val="00631D89"/>
    <w:rsid w:val="00637D69"/>
    <w:rsid w:val="00642D62"/>
    <w:rsid w:val="00650C2B"/>
    <w:rsid w:val="006510AB"/>
    <w:rsid w:val="00653F62"/>
    <w:rsid w:val="00654B19"/>
    <w:rsid w:val="00654EAD"/>
    <w:rsid w:val="00665471"/>
    <w:rsid w:val="0067053D"/>
    <w:rsid w:val="00675502"/>
    <w:rsid w:val="00680008"/>
    <w:rsid w:val="006A0234"/>
    <w:rsid w:val="006A1245"/>
    <w:rsid w:val="006A35CC"/>
    <w:rsid w:val="006A3B22"/>
    <w:rsid w:val="006B02AC"/>
    <w:rsid w:val="006B6333"/>
    <w:rsid w:val="006C5A91"/>
    <w:rsid w:val="006C6D48"/>
    <w:rsid w:val="006D09DE"/>
    <w:rsid w:val="006D3164"/>
    <w:rsid w:val="006D5873"/>
    <w:rsid w:val="006E0652"/>
    <w:rsid w:val="006F34D8"/>
    <w:rsid w:val="006F739D"/>
    <w:rsid w:val="00701DF9"/>
    <w:rsid w:val="00702CF8"/>
    <w:rsid w:val="0071051B"/>
    <w:rsid w:val="00724500"/>
    <w:rsid w:val="00727DAA"/>
    <w:rsid w:val="0073160E"/>
    <w:rsid w:val="00735E67"/>
    <w:rsid w:val="00745B6E"/>
    <w:rsid w:val="00750980"/>
    <w:rsid w:val="007520F5"/>
    <w:rsid w:val="00753FBB"/>
    <w:rsid w:val="007565A1"/>
    <w:rsid w:val="00756721"/>
    <w:rsid w:val="00756EAD"/>
    <w:rsid w:val="00767FC8"/>
    <w:rsid w:val="00770F49"/>
    <w:rsid w:val="0078020F"/>
    <w:rsid w:val="007819BF"/>
    <w:rsid w:val="007907DF"/>
    <w:rsid w:val="00791EDF"/>
    <w:rsid w:val="007943C4"/>
    <w:rsid w:val="00797B78"/>
    <w:rsid w:val="007A06E5"/>
    <w:rsid w:val="007A0F79"/>
    <w:rsid w:val="007A16A1"/>
    <w:rsid w:val="007A3BA3"/>
    <w:rsid w:val="007A42F3"/>
    <w:rsid w:val="007B27CD"/>
    <w:rsid w:val="007B2888"/>
    <w:rsid w:val="007B3BCD"/>
    <w:rsid w:val="007B5139"/>
    <w:rsid w:val="007B789B"/>
    <w:rsid w:val="007C3EE9"/>
    <w:rsid w:val="007D0886"/>
    <w:rsid w:val="007D2793"/>
    <w:rsid w:val="007D4C4D"/>
    <w:rsid w:val="007D76BB"/>
    <w:rsid w:val="007E310D"/>
    <w:rsid w:val="007E424B"/>
    <w:rsid w:val="007E7B22"/>
    <w:rsid w:val="007E7FAD"/>
    <w:rsid w:val="007E7FB8"/>
    <w:rsid w:val="007F530B"/>
    <w:rsid w:val="00802B75"/>
    <w:rsid w:val="00811A9A"/>
    <w:rsid w:val="00813C73"/>
    <w:rsid w:val="0082397A"/>
    <w:rsid w:val="00825237"/>
    <w:rsid w:val="008301C9"/>
    <w:rsid w:val="0083256A"/>
    <w:rsid w:val="00834B34"/>
    <w:rsid w:val="00841E02"/>
    <w:rsid w:val="008451DC"/>
    <w:rsid w:val="00846472"/>
    <w:rsid w:val="00846621"/>
    <w:rsid w:val="008524C9"/>
    <w:rsid w:val="008530F3"/>
    <w:rsid w:val="0085692E"/>
    <w:rsid w:val="008576A6"/>
    <w:rsid w:val="00857906"/>
    <w:rsid w:val="00862652"/>
    <w:rsid w:val="00862E32"/>
    <w:rsid w:val="008662AE"/>
    <w:rsid w:val="00866806"/>
    <w:rsid w:val="008762F5"/>
    <w:rsid w:val="0087654F"/>
    <w:rsid w:val="00877373"/>
    <w:rsid w:val="00880CDC"/>
    <w:rsid w:val="00891AA2"/>
    <w:rsid w:val="00891F2C"/>
    <w:rsid w:val="008952F9"/>
    <w:rsid w:val="00896621"/>
    <w:rsid w:val="008A091B"/>
    <w:rsid w:val="008A0B66"/>
    <w:rsid w:val="008A3A84"/>
    <w:rsid w:val="008B2400"/>
    <w:rsid w:val="008B2A16"/>
    <w:rsid w:val="008C0C78"/>
    <w:rsid w:val="008C235A"/>
    <w:rsid w:val="008D0141"/>
    <w:rsid w:val="008D3106"/>
    <w:rsid w:val="008E0E1C"/>
    <w:rsid w:val="008E2F5E"/>
    <w:rsid w:val="008E5DAC"/>
    <w:rsid w:val="008F0477"/>
    <w:rsid w:val="008F0A67"/>
    <w:rsid w:val="008F49BF"/>
    <w:rsid w:val="008F7BE3"/>
    <w:rsid w:val="0090219B"/>
    <w:rsid w:val="00905993"/>
    <w:rsid w:val="00906BBE"/>
    <w:rsid w:val="009103C2"/>
    <w:rsid w:val="00910F03"/>
    <w:rsid w:val="00912027"/>
    <w:rsid w:val="009127CB"/>
    <w:rsid w:val="00916C9F"/>
    <w:rsid w:val="00916D49"/>
    <w:rsid w:val="00917D1D"/>
    <w:rsid w:val="009205AB"/>
    <w:rsid w:val="00927EC0"/>
    <w:rsid w:val="00931201"/>
    <w:rsid w:val="00940549"/>
    <w:rsid w:val="009437D0"/>
    <w:rsid w:val="00950698"/>
    <w:rsid w:val="00951E8B"/>
    <w:rsid w:val="009535C0"/>
    <w:rsid w:val="00953711"/>
    <w:rsid w:val="00955600"/>
    <w:rsid w:val="009634E1"/>
    <w:rsid w:val="009833EB"/>
    <w:rsid w:val="00984394"/>
    <w:rsid w:val="00993890"/>
    <w:rsid w:val="009959B2"/>
    <w:rsid w:val="009A0C62"/>
    <w:rsid w:val="009A7EDE"/>
    <w:rsid w:val="009B35D5"/>
    <w:rsid w:val="009B38A6"/>
    <w:rsid w:val="009B5272"/>
    <w:rsid w:val="009B6241"/>
    <w:rsid w:val="009C7D39"/>
    <w:rsid w:val="009D0BC4"/>
    <w:rsid w:val="009D13D1"/>
    <w:rsid w:val="009D4D12"/>
    <w:rsid w:val="009E0211"/>
    <w:rsid w:val="009E04C2"/>
    <w:rsid w:val="009E2A8C"/>
    <w:rsid w:val="009E4B41"/>
    <w:rsid w:val="00A03E05"/>
    <w:rsid w:val="00A1207A"/>
    <w:rsid w:val="00A220B0"/>
    <w:rsid w:val="00A22130"/>
    <w:rsid w:val="00A26ED3"/>
    <w:rsid w:val="00A302A3"/>
    <w:rsid w:val="00A32357"/>
    <w:rsid w:val="00A3287C"/>
    <w:rsid w:val="00A426D0"/>
    <w:rsid w:val="00A5175B"/>
    <w:rsid w:val="00A545C5"/>
    <w:rsid w:val="00A6139D"/>
    <w:rsid w:val="00A739A6"/>
    <w:rsid w:val="00A74605"/>
    <w:rsid w:val="00A7794C"/>
    <w:rsid w:val="00A83F2E"/>
    <w:rsid w:val="00A935AA"/>
    <w:rsid w:val="00A945DD"/>
    <w:rsid w:val="00A94BD1"/>
    <w:rsid w:val="00A96177"/>
    <w:rsid w:val="00AB40A6"/>
    <w:rsid w:val="00AC1633"/>
    <w:rsid w:val="00AC23DC"/>
    <w:rsid w:val="00AC4F84"/>
    <w:rsid w:val="00AD16AA"/>
    <w:rsid w:val="00AD20CC"/>
    <w:rsid w:val="00AD5A42"/>
    <w:rsid w:val="00AE1A8E"/>
    <w:rsid w:val="00AF039D"/>
    <w:rsid w:val="00AF051C"/>
    <w:rsid w:val="00B00F24"/>
    <w:rsid w:val="00B0565D"/>
    <w:rsid w:val="00B1119B"/>
    <w:rsid w:val="00B1173C"/>
    <w:rsid w:val="00B219FC"/>
    <w:rsid w:val="00B27734"/>
    <w:rsid w:val="00B37CAC"/>
    <w:rsid w:val="00B41175"/>
    <w:rsid w:val="00B41A25"/>
    <w:rsid w:val="00B5002D"/>
    <w:rsid w:val="00B50CAC"/>
    <w:rsid w:val="00B54E3A"/>
    <w:rsid w:val="00B564E4"/>
    <w:rsid w:val="00B56645"/>
    <w:rsid w:val="00B77FD5"/>
    <w:rsid w:val="00B80C33"/>
    <w:rsid w:val="00B8330E"/>
    <w:rsid w:val="00B8530A"/>
    <w:rsid w:val="00B908B1"/>
    <w:rsid w:val="00B921AD"/>
    <w:rsid w:val="00B93064"/>
    <w:rsid w:val="00B931CF"/>
    <w:rsid w:val="00B93F02"/>
    <w:rsid w:val="00BB1A1D"/>
    <w:rsid w:val="00BB2361"/>
    <w:rsid w:val="00BB687F"/>
    <w:rsid w:val="00BC41DD"/>
    <w:rsid w:val="00BC5341"/>
    <w:rsid w:val="00BC7E5E"/>
    <w:rsid w:val="00BF434A"/>
    <w:rsid w:val="00C03355"/>
    <w:rsid w:val="00C045DC"/>
    <w:rsid w:val="00C111C1"/>
    <w:rsid w:val="00C17140"/>
    <w:rsid w:val="00C21903"/>
    <w:rsid w:val="00C3056E"/>
    <w:rsid w:val="00C3094B"/>
    <w:rsid w:val="00C30C21"/>
    <w:rsid w:val="00C37BFF"/>
    <w:rsid w:val="00C405A6"/>
    <w:rsid w:val="00C45A85"/>
    <w:rsid w:val="00C47FE7"/>
    <w:rsid w:val="00C506B4"/>
    <w:rsid w:val="00C5193B"/>
    <w:rsid w:val="00C51D51"/>
    <w:rsid w:val="00C63E5B"/>
    <w:rsid w:val="00C6442D"/>
    <w:rsid w:val="00C65E31"/>
    <w:rsid w:val="00C736AE"/>
    <w:rsid w:val="00C77383"/>
    <w:rsid w:val="00C80E02"/>
    <w:rsid w:val="00C91423"/>
    <w:rsid w:val="00C91895"/>
    <w:rsid w:val="00C94977"/>
    <w:rsid w:val="00C964D7"/>
    <w:rsid w:val="00CA74DB"/>
    <w:rsid w:val="00CB0B37"/>
    <w:rsid w:val="00CB35B2"/>
    <w:rsid w:val="00CB5E75"/>
    <w:rsid w:val="00CB6411"/>
    <w:rsid w:val="00CC4410"/>
    <w:rsid w:val="00CC55FF"/>
    <w:rsid w:val="00CD01A6"/>
    <w:rsid w:val="00CD54D0"/>
    <w:rsid w:val="00CE73F2"/>
    <w:rsid w:val="00CF120A"/>
    <w:rsid w:val="00CF39B5"/>
    <w:rsid w:val="00CF4B90"/>
    <w:rsid w:val="00CF6DE0"/>
    <w:rsid w:val="00CF6FB9"/>
    <w:rsid w:val="00D011DD"/>
    <w:rsid w:val="00D03FCA"/>
    <w:rsid w:val="00D1558D"/>
    <w:rsid w:val="00D21C7E"/>
    <w:rsid w:val="00D21E07"/>
    <w:rsid w:val="00D3343D"/>
    <w:rsid w:val="00D34B43"/>
    <w:rsid w:val="00D40C72"/>
    <w:rsid w:val="00D502C7"/>
    <w:rsid w:val="00D54A61"/>
    <w:rsid w:val="00D54C4B"/>
    <w:rsid w:val="00D57A5D"/>
    <w:rsid w:val="00D609DE"/>
    <w:rsid w:val="00D61503"/>
    <w:rsid w:val="00D638C9"/>
    <w:rsid w:val="00D655D4"/>
    <w:rsid w:val="00D72217"/>
    <w:rsid w:val="00D72CF5"/>
    <w:rsid w:val="00D770ED"/>
    <w:rsid w:val="00D90869"/>
    <w:rsid w:val="00D9143C"/>
    <w:rsid w:val="00DA0580"/>
    <w:rsid w:val="00DB1AE5"/>
    <w:rsid w:val="00DC7CA8"/>
    <w:rsid w:val="00DD1CF4"/>
    <w:rsid w:val="00DE0291"/>
    <w:rsid w:val="00DF2DF8"/>
    <w:rsid w:val="00DF3DF5"/>
    <w:rsid w:val="00DF3ED9"/>
    <w:rsid w:val="00DF5640"/>
    <w:rsid w:val="00E0050D"/>
    <w:rsid w:val="00E024DD"/>
    <w:rsid w:val="00E02EDE"/>
    <w:rsid w:val="00E06C79"/>
    <w:rsid w:val="00E2023F"/>
    <w:rsid w:val="00E22995"/>
    <w:rsid w:val="00E25D72"/>
    <w:rsid w:val="00E27854"/>
    <w:rsid w:val="00E31019"/>
    <w:rsid w:val="00E36637"/>
    <w:rsid w:val="00E43315"/>
    <w:rsid w:val="00E433C4"/>
    <w:rsid w:val="00E47D30"/>
    <w:rsid w:val="00E50707"/>
    <w:rsid w:val="00E55103"/>
    <w:rsid w:val="00E55541"/>
    <w:rsid w:val="00E80C22"/>
    <w:rsid w:val="00E87E8B"/>
    <w:rsid w:val="00E90F37"/>
    <w:rsid w:val="00E923D6"/>
    <w:rsid w:val="00EB044B"/>
    <w:rsid w:val="00EB1A41"/>
    <w:rsid w:val="00EB1B38"/>
    <w:rsid w:val="00EB30BC"/>
    <w:rsid w:val="00EC18E0"/>
    <w:rsid w:val="00EC498F"/>
    <w:rsid w:val="00EC54C8"/>
    <w:rsid w:val="00EC7ACD"/>
    <w:rsid w:val="00ED2F1F"/>
    <w:rsid w:val="00ED3BEF"/>
    <w:rsid w:val="00ED5E65"/>
    <w:rsid w:val="00ED780E"/>
    <w:rsid w:val="00EE1FBF"/>
    <w:rsid w:val="00F0043E"/>
    <w:rsid w:val="00F02138"/>
    <w:rsid w:val="00F0281F"/>
    <w:rsid w:val="00F02B1A"/>
    <w:rsid w:val="00F06DA5"/>
    <w:rsid w:val="00F10F2B"/>
    <w:rsid w:val="00F1202D"/>
    <w:rsid w:val="00F15155"/>
    <w:rsid w:val="00F157B7"/>
    <w:rsid w:val="00F15848"/>
    <w:rsid w:val="00F21B9B"/>
    <w:rsid w:val="00F23D20"/>
    <w:rsid w:val="00F25672"/>
    <w:rsid w:val="00F35C46"/>
    <w:rsid w:val="00F444B2"/>
    <w:rsid w:val="00F50AF3"/>
    <w:rsid w:val="00F51086"/>
    <w:rsid w:val="00F5459D"/>
    <w:rsid w:val="00F56937"/>
    <w:rsid w:val="00F577FC"/>
    <w:rsid w:val="00F709AE"/>
    <w:rsid w:val="00F80435"/>
    <w:rsid w:val="00F83153"/>
    <w:rsid w:val="00F91ACA"/>
    <w:rsid w:val="00F92F2D"/>
    <w:rsid w:val="00F9664C"/>
    <w:rsid w:val="00FA090C"/>
    <w:rsid w:val="00FA2462"/>
    <w:rsid w:val="00FA512D"/>
    <w:rsid w:val="00FB69B8"/>
    <w:rsid w:val="00FC0D76"/>
    <w:rsid w:val="00FC20B6"/>
    <w:rsid w:val="00FC46FD"/>
    <w:rsid w:val="00FC6876"/>
    <w:rsid w:val="00FF3FAF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83347"/>
  <w15:docId w15:val="{F0BB1932-7075-7F40-A1CE-56EC1E1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69"/>
    <w:rPr>
      <w:lang w:val="en-US" w:eastAsia="en-US"/>
    </w:rPr>
  </w:style>
  <w:style w:type="paragraph" w:styleId="Balk1">
    <w:name w:val="heading 1"/>
    <w:basedOn w:val="Normal"/>
    <w:next w:val="Normal"/>
    <w:qFormat/>
    <w:rsid w:val="00450069"/>
    <w:pPr>
      <w:keepNext/>
      <w:numPr>
        <w:numId w:val="4"/>
      </w:numPr>
      <w:autoSpaceDE w:val="0"/>
      <w:autoSpaceDN w:val="0"/>
      <w:spacing w:before="240" w:after="80"/>
      <w:jc w:val="center"/>
      <w:outlineLvl w:val="0"/>
    </w:pPr>
    <w:rPr>
      <w:rFonts w:eastAsia="PMingLiU"/>
      <w:smallCaps/>
      <w:kern w:val="28"/>
      <w:sz w:val="20"/>
      <w:szCs w:val="20"/>
    </w:rPr>
  </w:style>
  <w:style w:type="paragraph" w:styleId="Balk2">
    <w:name w:val="heading 2"/>
    <w:basedOn w:val="Normal"/>
    <w:next w:val="Normal"/>
    <w:qFormat/>
    <w:rsid w:val="00450069"/>
    <w:pPr>
      <w:keepNext/>
      <w:numPr>
        <w:ilvl w:val="1"/>
        <w:numId w:val="4"/>
      </w:numPr>
      <w:autoSpaceDE w:val="0"/>
      <w:autoSpaceDN w:val="0"/>
      <w:spacing w:before="120" w:after="60"/>
      <w:ind w:left="144"/>
      <w:outlineLvl w:val="1"/>
    </w:pPr>
    <w:rPr>
      <w:rFonts w:eastAsia="PMingLiU"/>
      <w:i/>
      <w:iCs/>
      <w:sz w:val="20"/>
      <w:szCs w:val="20"/>
    </w:rPr>
  </w:style>
  <w:style w:type="paragraph" w:styleId="Balk3">
    <w:name w:val="heading 3"/>
    <w:basedOn w:val="Normal"/>
    <w:next w:val="Normal"/>
    <w:qFormat/>
    <w:rsid w:val="00450069"/>
    <w:pPr>
      <w:keepNext/>
      <w:numPr>
        <w:ilvl w:val="2"/>
        <w:numId w:val="4"/>
      </w:numPr>
      <w:autoSpaceDE w:val="0"/>
      <w:autoSpaceDN w:val="0"/>
      <w:ind w:left="288"/>
      <w:outlineLvl w:val="2"/>
    </w:pPr>
    <w:rPr>
      <w:rFonts w:eastAsia="PMingLiU"/>
      <w:i/>
      <w:iCs/>
      <w:sz w:val="20"/>
      <w:szCs w:val="20"/>
    </w:rPr>
  </w:style>
  <w:style w:type="paragraph" w:styleId="Balk4">
    <w:name w:val="heading 4"/>
    <w:basedOn w:val="Normal"/>
    <w:next w:val="Normal"/>
    <w:qFormat/>
    <w:rsid w:val="00450069"/>
    <w:pPr>
      <w:keepNext/>
      <w:numPr>
        <w:ilvl w:val="3"/>
        <w:numId w:val="4"/>
      </w:numPr>
      <w:autoSpaceDE w:val="0"/>
      <w:autoSpaceDN w:val="0"/>
      <w:spacing w:before="240" w:after="60"/>
      <w:outlineLvl w:val="3"/>
    </w:pPr>
    <w:rPr>
      <w:rFonts w:eastAsia="PMingLiU"/>
      <w:i/>
      <w:iCs/>
      <w:sz w:val="18"/>
      <w:szCs w:val="18"/>
    </w:rPr>
  </w:style>
  <w:style w:type="paragraph" w:styleId="Balk5">
    <w:name w:val="heading 5"/>
    <w:basedOn w:val="Normal"/>
    <w:next w:val="Normal"/>
    <w:qFormat/>
    <w:rsid w:val="00450069"/>
    <w:pPr>
      <w:numPr>
        <w:ilvl w:val="4"/>
        <w:numId w:val="4"/>
      </w:numPr>
      <w:autoSpaceDE w:val="0"/>
      <w:autoSpaceDN w:val="0"/>
      <w:spacing w:before="240" w:after="60"/>
      <w:outlineLvl w:val="4"/>
    </w:pPr>
    <w:rPr>
      <w:rFonts w:eastAsia="PMingLiU"/>
      <w:sz w:val="18"/>
      <w:szCs w:val="18"/>
    </w:rPr>
  </w:style>
  <w:style w:type="paragraph" w:styleId="Balk6">
    <w:name w:val="heading 6"/>
    <w:basedOn w:val="Normal"/>
    <w:next w:val="Normal"/>
    <w:qFormat/>
    <w:rsid w:val="00450069"/>
    <w:pPr>
      <w:numPr>
        <w:ilvl w:val="5"/>
        <w:numId w:val="4"/>
      </w:numPr>
      <w:autoSpaceDE w:val="0"/>
      <w:autoSpaceDN w:val="0"/>
      <w:spacing w:before="240" w:after="60"/>
      <w:outlineLvl w:val="5"/>
    </w:pPr>
    <w:rPr>
      <w:rFonts w:eastAsia="PMingLiU"/>
      <w:i/>
      <w:iCs/>
      <w:sz w:val="16"/>
      <w:szCs w:val="16"/>
    </w:rPr>
  </w:style>
  <w:style w:type="paragraph" w:styleId="Balk7">
    <w:name w:val="heading 7"/>
    <w:basedOn w:val="Normal"/>
    <w:next w:val="Normal"/>
    <w:qFormat/>
    <w:rsid w:val="00450069"/>
    <w:pPr>
      <w:numPr>
        <w:ilvl w:val="6"/>
        <w:numId w:val="4"/>
      </w:numPr>
      <w:autoSpaceDE w:val="0"/>
      <w:autoSpaceDN w:val="0"/>
      <w:spacing w:before="240" w:after="60"/>
      <w:outlineLvl w:val="6"/>
    </w:pPr>
    <w:rPr>
      <w:rFonts w:eastAsia="PMingLiU"/>
      <w:sz w:val="16"/>
      <w:szCs w:val="16"/>
    </w:rPr>
  </w:style>
  <w:style w:type="paragraph" w:styleId="Balk8">
    <w:name w:val="heading 8"/>
    <w:basedOn w:val="Normal"/>
    <w:next w:val="Normal"/>
    <w:qFormat/>
    <w:rsid w:val="00450069"/>
    <w:pPr>
      <w:numPr>
        <w:ilvl w:val="7"/>
        <w:numId w:val="4"/>
      </w:numPr>
      <w:autoSpaceDE w:val="0"/>
      <w:autoSpaceDN w:val="0"/>
      <w:spacing w:before="240" w:after="60"/>
      <w:outlineLvl w:val="7"/>
    </w:pPr>
    <w:rPr>
      <w:rFonts w:eastAsia="PMingLiU"/>
      <w:i/>
      <w:iCs/>
      <w:sz w:val="16"/>
      <w:szCs w:val="16"/>
    </w:rPr>
  </w:style>
  <w:style w:type="paragraph" w:styleId="Balk9">
    <w:name w:val="heading 9"/>
    <w:basedOn w:val="Normal"/>
    <w:next w:val="Normal"/>
    <w:qFormat/>
    <w:rsid w:val="00450069"/>
    <w:pPr>
      <w:numPr>
        <w:ilvl w:val="8"/>
        <w:numId w:val="4"/>
      </w:numPr>
      <w:autoSpaceDE w:val="0"/>
      <w:autoSpaceDN w:val="0"/>
      <w:spacing w:before="240" w:after="60"/>
      <w:outlineLvl w:val="8"/>
    </w:pPr>
    <w:rPr>
      <w:rFonts w:eastAsia="PMingLiU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450069"/>
    <w:pPr>
      <w:spacing w:before="540" w:after="680" w:line="480" w:lineRule="exact"/>
      <w:ind w:left="3514"/>
    </w:pPr>
    <w:rPr>
      <w:rFonts w:ascii="Heavenetica8" w:hAnsi="Heavenetica8"/>
      <w:b/>
      <w:sz w:val="44"/>
      <w:lang w:val="en-GB"/>
    </w:rPr>
  </w:style>
  <w:style w:type="paragraph" w:customStyle="1" w:styleId="AuthorName">
    <w:name w:val="AuthorName"/>
    <w:basedOn w:val="Normal"/>
    <w:rsid w:val="00450069"/>
    <w:pPr>
      <w:widowControl w:val="0"/>
      <w:spacing w:before="240" w:line="240" w:lineRule="exact"/>
      <w:ind w:left="3514"/>
    </w:pPr>
    <w:rPr>
      <w:b/>
      <w:sz w:val="26"/>
      <w:lang w:val="en-GB"/>
    </w:rPr>
  </w:style>
  <w:style w:type="paragraph" w:customStyle="1" w:styleId="Affiliation">
    <w:name w:val="Affiliation"/>
    <w:basedOn w:val="Normal"/>
    <w:rsid w:val="00450069"/>
    <w:pPr>
      <w:spacing w:line="240" w:lineRule="exact"/>
      <w:ind w:left="3514"/>
    </w:pPr>
    <w:rPr>
      <w:sz w:val="20"/>
      <w:lang w:val="en-GB"/>
    </w:rPr>
  </w:style>
  <w:style w:type="paragraph" w:customStyle="1" w:styleId="Abstract">
    <w:name w:val="Abstract"/>
    <w:basedOn w:val="Normal"/>
    <w:rsid w:val="00450069"/>
    <w:pPr>
      <w:spacing w:before="460" w:line="200" w:lineRule="exact"/>
      <w:ind w:left="3514"/>
      <w:jc w:val="both"/>
    </w:pPr>
    <w:rPr>
      <w:sz w:val="18"/>
      <w:lang w:val="en-GB"/>
    </w:rPr>
  </w:style>
  <w:style w:type="paragraph" w:customStyle="1" w:styleId="Keyword">
    <w:name w:val="Keyword"/>
    <w:basedOn w:val="Normal"/>
    <w:rsid w:val="00450069"/>
    <w:pPr>
      <w:spacing w:before="240" w:line="200" w:lineRule="exact"/>
      <w:ind w:left="3514"/>
      <w:jc w:val="both"/>
    </w:pPr>
    <w:rPr>
      <w:sz w:val="18"/>
    </w:rPr>
  </w:style>
  <w:style w:type="paragraph" w:customStyle="1" w:styleId="Reference">
    <w:name w:val="Reference"/>
    <w:basedOn w:val="Normal"/>
    <w:rsid w:val="00450069"/>
    <w:pPr>
      <w:numPr>
        <w:numId w:val="3"/>
      </w:numPr>
      <w:spacing w:before="240" w:line="200" w:lineRule="exact"/>
      <w:jc w:val="both"/>
    </w:pPr>
    <w:rPr>
      <w:bCs/>
      <w:sz w:val="18"/>
      <w:lang w:val="en-GB"/>
    </w:rPr>
  </w:style>
  <w:style w:type="paragraph" w:customStyle="1" w:styleId="TN">
    <w:name w:val="TN"/>
    <w:basedOn w:val="Normal"/>
    <w:rsid w:val="00450069"/>
    <w:pPr>
      <w:keepLines/>
      <w:tabs>
        <w:tab w:val="left" w:pos="240"/>
      </w:tabs>
      <w:spacing w:before="60" w:line="200" w:lineRule="atLeast"/>
      <w:ind w:left="240" w:right="720" w:hanging="240"/>
    </w:pPr>
    <w:rPr>
      <w:rFonts w:ascii="Helvetica" w:hAnsi="Helvetica"/>
      <w:sz w:val="18"/>
      <w:lang w:val="en-GB"/>
    </w:rPr>
  </w:style>
  <w:style w:type="paragraph" w:customStyle="1" w:styleId="Bulletlist2">
    <w:name w:val="Bulletlist2"/>
    <w:basedOn w:val="Normal"/>
    <w:rsid w:val="00450069"/>
    <w:pPr>
      <w:numPr>
        <w:numId w:val="2"/>
      </w:numPr>
      <w:spacing w:line="240" w:lineRule="exact"/>
      <w:jc w:val="both"/>
    </w:pPr>
    <w:rPr>
      <w:sz w:val="20"/>
    </w:rPr>
  </w:style>
  <w:style w:type="paragraph" w:customStyle="1" w:styleId="Firstorder">
    <w:name w:val="Firstorder"/>
    <w:basedOn w:val="Normal"/>
    <w:rsid w:val="00450069"/>
    <w:pPr>
      <w:pBdr>
        <w:top w:val="single" w:sz="2" w:space="4" w:color="auto"/>
        <w:bottom w:val="single" w:sz="2" w:space="4" w:color="auto"/>
      </w:pBdr>
      <w:tabs>
        <w:tab w:val="left" w:pos="360"/>
      </w:tabs>
      <w:spacing w:before="480" w:after="120" w:line="220" w:lineRule="exact"/>
    </w:pPr>
    <w:rPr>
      <w:rFonts w:ascii="Helvetica" w:hAnsi="Helvetica"/>
      <w:b/>
      <w:caps/>
      <w:sz w:val="18"/>
      <w:lang w:val="en-GB"/>
    </w:rPr>
  </w:style>
  <w:style w:type="paragraph" w:customStyle="1" w:styleId="OrderHeading">
    <w:name w:val="OrderHeading"/>
    <w:basedOn w:val="Normal"/>
    <w:rsid w:val="00450069"/>
    <w:pPr>
      <w:tabs>
        <w:tab w:val="left" w:pos="432"/>
      </w:tabs>
      <w:spacing w:before="360" w:after="140" w:line="220" w:lineRule="exact"/>
    </w:pPr>
    <w:rPr>
      <w:rFonts w:ascii="Helvetica" w:hAnsi="Helvetica"/>
      <w:b/>
      <w:iCs/>
      <w:sz w:val="18"/>
      <w:lang w:val="en-GB"/>
    </w:rPr>
  </w:style>
  <w:style w:type="paragraph" w:customStyle="1" w:styleId="para1">
    <w:name w:val="para1"/>
    <w:basedOn w:val="Normal"/>
    <w:rsid w:val="00450069"/>
    <w:pPr>
      <w:spacing w:before="120" w:line="240" w:lineRule="exact"/>
      <w:jc w:val="both"/>
    </w:pPr>
    <w:rPr>
      <w:sz w:val="20"/>
      <w:lang w:val="en-GB"/>
    </w:rPr>
  </w:style>
  <w:style w:type="paragraph" w:customStyle="1" w:styleId="para2">
    <w:name w:val="para2"/>
    <w:basedOn w:val="Normal"/>
    <w:rsid w:val="00450069"/>
    <w:pPr>
      <w:spacing w:line="240" w:lineRule="exact"/>
      <w:ind w:firstLine="144"/>
      <w:jc w:val="both"/>
    </w:pPr>
    <w:rPr>
      <w:sz w:val="20"/>
      <w:lang w:val="en-GB"/>
    </w:rPr>
  </w:style>
  <w:style w:type="paragraph" w:customStyle="1" w:styleId="FigCaption">
    <w:name w:val="FigCaption"/>
    <w:basedOn w:val="Normal"/>
    <w:rsid w:val="00450069"/>
    <w:pPr>
      <w:spacing w:before="200" w:after="240" w:line="220" w:lineRule="exact"/>
      <w:jc w:val="center"/>
    </w:pPr>
    <w:rPr>
      <w:sz w:val="18"/>
    </w:rPr>
  </w:style>
  <w:style w:type="paragraph" w:customStyle="1" w:styleId="DisplayEquation">
    <w:name w:val="DisplayEquation"/>
    <w:basedOn w:val="Normal"/>
    <w:rsid w:val="00450069"/>
    <w:pPr>
      <w:tabs>
        <w:tab w:val="right" w:pos="4853"/>
      </w:tabs>
      <w:spacing w:before="240" w:after="240"/>
      <w:ind w:left="144"/>
    </w:pPr>
    <w:rPr>
      <w:sz w:val="20"/>
      <w:lang w:val="en-GB"/>
    </w:rPr>
  </w:style>
  <w:style w:type="paragraph" w:customStyle="1" w:styleId="Bulletlist">
    <w:name w:val="Bulletlist"/>
    <w:basedOn w:val="Normal"/>
    <w:rsid w:val="00450069"/>
    <w:pPr>
      <w:numPr>
        <w:numId w:val="1"/>
      </w:numPr>
      <w:spacing w:line="240" w:lineRule="exact"/>
      <w:jc w:val="both"/>
    </w:pPr>
    <w:rPr>
      <w:sz w:val="20"/>
    </w:rPr>
  </w:style>
  <w:style w:type="paragraph" w:customStyle="1" w:styleId="TableCaption">
    <w:name w:val="TableCaption"/>
    <w:basedOn w:val="Normal"/>
    <w:rsid w:val="00450069"/>
    <w:pPr>
      <w:spacing w:before="240" w:after="120" w:line="220" w:lineRule="exact"/>
      <w:jc w:val="center"/>
    </w:pPr>
    <w:rPr>
      <w:rFonts w:ascii="Helvetica" w:hAnsi="Helvetica"/>
      <w:sz w:val="18"/>
      <w:lang w:val="en-GB"/>
    </w:rPr>
  </w:style>
  <w:style w:type="paragraph" w:customStyle="1" w:styleId="RefList">
    <w:name w:val="RefList"/>
    <w:basedOn w:val="Normal"/>
    <w:rsid w:val="00450069"/>
    <w:pPr>
      <w:spacing w:line="200" w:lineRule="exact"/>
      <w:ind w:left="288" w:hanging="288"/>
      <w:jc w:val="both"/>
    </w:pPr>
    <w:rPr>
      <w:sz w:val="18"/>
    </w:rPr>
  </w:style>
  <w:style w:type="paragraph" w:customStyle="1" w:styleId="Abstract1">
    <w:name w:val="Abstract1"/>
    <w:basedOn w:val="Normal"/>
    <w:rsid w:val="00450069"/>
    <w:pPr>
      <w:spacing w:line="200" w:lineRule="exact"/>
      <w:ind w:left="3514" w:firstLine="288"/>
      <w:jc w:val="both"/>
    </w:pPr>
    <w:rPr>
      <w:sz w:val="18"/>
      <w:lang w:val="en-GB"/>
    </w:rPr>
  </w:style>
  <w:style w:type="paragraph" w:styleId="stBilgi">
    <w:name w:val="header"/>
    <w:basedOn w:val="Normal"/>
    <w:semiHidden/>
    <w:rsid w:val="00450069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450069"/>
    <w:pPr>
      <w:tabs>
        <w:tab w:val="center" w:pos="4320"/>
        <w:tab w:val="right" w:pos="8640"/>
      </w:tabs>
    </w:pPr>
  </w:style>
  <w:style w:type="paragraph" w:customStyle="1" w:styleId="bib">
    <w:name w:val="bib"/>
    <w:basedOn w:val="Abstract"/>
    <w:rsid w:val="00450069"/>
    <w:pPr>
      <w:spacing w:before="240"/>
    </w:pPr>
  </w:style>
  <w:style w:type="paragraph" w:customStyle="1" w:styleId="FirstPara">
    <w:name w:val="FirstPara"/>
    <w:aliases w:val="FP"/>
    <w:basedOn w:val="Normal"/>
    <w:next w:val="Normal"/>
    <w:rsid w:val="00450069"/>
    <w:pPr>
      <w:spacing w:before="120" w:line="240" w:lineRule="atLeast"/>
      <w:jc w:val="both"/>
    </w:pPr>
    <w:rPr>
      <w:sz w:val="20"/>
      <w:szCs w:val="20"/>
      <w:lang w:val="en-GB"/>
    </w:rPr>
  </w:style>
  <w:style w:type="paragraph" w:customStyle="1" w:styleId="thirdorder">
    <w:name w:val="thirdorder"/>
    <w:basedOn w:val="OrderHeading"/>
    <w:rsid w:val="00450069"/>
    <w:pPr>
      <w:tabs>
        <w:tab w:val="clear" w:pos="432"/>
        <w:tab w:val="left" w:pos="504"/>
      </w:tabs>
      <w:spacing w:before="320" w:after="0"/>
    </w:pPr>
    <w:rPr>
      <w:rFonts w:ascii="Times New Roman" w:hAnsi="Times New Roman"/>
    </w:rPr>
  </w:style>
  <w:style w:type="character" w:styleId="SayfaNumaras">
    <w:name w:val="page number"/>
    <w:basedOn w:val="VarsaylanParagrafYazTipi"/>
    <w:semiHidden/>
    <w:rsid w:val="00450069"/>
  </w:style>
  <w:style w:type="character" w:styleId="Vurgu">
    <w:name w:val="Emphasis"/>
    <w:basedOn w:val="VarsaylanParagrafYazTipi"/>
    <w:qFormat/>
    <w:rsid w:val="00450069"/>
    <w:rPr>
      <w:i/>
      <w:iCs/>
    </w:rPr>
  </w:style>
  <w:style w:type="paragraph" w:customStyle="1" w:styleId="ExampleDefinition">
    <w:name w:val="ExampleDefinition"/>
    <w:basedOn w:val="FirstPara"/>
    <w:rsid w:val="00450069"/>
    <w:pPr>
      <w:keepNext/>
      <w:tabs>
        <w:tab w:val="left" w:pos="1161"/>
      </w:tabs>
      <w:spacing w:before="240"/>
    </w:pPr>
    <w:rPr>
      <w:szCs w:val="24"/>
    </w:rPr>
  </w:style>
  <w:style w:type="paragraph" w:customStyle="1" w:styleId="TC">
    <w:name w:val="TC"/>
    <w:basedOn w:val="Normal"/>
    <w:rsid w:val="00450069"/>
    <w:pPr>
      <w:spacing w:before="40" w:after="40" w:line="200" w:lineRule="atLeast"/>
      <w:jc w:val="center"/>
    </w:pPr>
    <w:rPr>
      <w:rFonts w:ascii="Helvetica" w:hAnsi="Helvetica"/>
      <w:sz w:val="18"/>
      <w:lang w:val="en-GB"/>
    </w:rPr>
  </w:style>
  <w:style w:type="paragraph" w:customStyle="1" w:styleId="TL">
    <w:name w:val="TL"/>
    <w:basedOn w:val="Normal"/>
    <w:rsid w:val="00450069"/>
    <w:pPr>
      <w:tabs>
        <w:tab w:val="left" w:pos="360"/>
      </w:tabs>
      <w:spacing w:before="40" w:after="40" w:line="200" w:lineRule="atLeast"/>
    </w:pPr>
    <w:rPr>
      <w:rFonts w:ascii="Helvetica" w:hAnsi="Helvetica"/>
      <w:sz w:val="18"/>
      <w:lang w:val="en-GB"/>
    </w:rPr>
  </w:style>
  <w:style w:type="paragraph" w:customStyle="1" w:styleId="TD">
    <w:name w:val="TD"/>
    <w:basedOn w:val="TL"/>
    <w:rsid w:val="00450069"/>
    <w:pPr>
      <w:tabs>
        <w:tab w:val="decimal" w:pos="460"/>
      </w:tabs>
    </w:pPr>
  </w:style>
  <w:style w:type="paragraph" w:customStyle="1" w:styleId="bib1">
    <w:name w:val="bib1"/>
    <w:basedOn w:val="bib"/>
    <w:rsid w:val="00450069"/>
    <w:pPr>
      <w:spacing w:after="600"/>
    </w:pPr>
  </w:style>
  <w:style w:type="paragraph" w:customStyle="1" w:styleId="Quotation">
    <w:name w:val="Quotation"/>
    <w:basedOn w:val="Normal"/>
    <w:rsid w:val="00450069"/>
  </w:style>
  <w:style w:type="paragraph" w:customStyle="1" w:styleId="quotation0">
    <w:name w:val="quotation"/>
    <w:basedOn w:val="Articletitle"/>
    <w:rsid w:val="00450069"/>
    <w:pPr>
      <w:spacing w:before="120" w:after="0" w:line="240" w:lineRule="exact"/>
      <w:ind w:left="720" w:right="720"/>
    </w:pPr>
    <w:rPr>
      <w:rFonts w:ascii="Times New Roman" w:hAnsi="Times New Roman"/>
      <w:b w:val="0"/>
      <w:sz w:val="18"/>
    </w:rPr>
  </w:style>
  <w:style w:type="paragraph" w:styleId="GvdeMetniGirintisi">
    <w:name w:val="Body Text Indent"/>
    <w:basedOn w:val="Normal"/>
    <w:semiHidden/>
    <w:rsid w:val="00450069"/>
    <w:pPr>
      <w:autoSpaceDE w:val="0"/>
      <w:autoSpaceDN w:val="0"/>
      <w:spacing w:after="60" w:line="480" w:lineRule="auto"/>
      <w:ind w:left="284"/>
      <w:jc w:val="both"/>
    </w:pPr>
    <w:rPr>
      <w:rFonts w:ascii="HelvDL" w:hAnsi="HelvDL"/>
      <w:i/>
      <w:iCs/>
      <w:sz w:val="18"/>
      <w:szCs w:val="20"/>
    </w:rPr>
  </w:style>
  <w:style w:type="paragraph" w:customStyle="1" w:styleId="Authors">
    <w:name w:val="Authors"/>
    <w:basedOn w:val="Normal"/>
    <w:next w:val="Normal"/>
    <w:rsid w:val="0045006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</w:rPr>
  </w:style>
  <w:style w:type="character" w:customStyle="1" w:styleId="MemberType">
    <w:name w:val="MemberType"/>
    <w:basedOn w:val="VarsaylanParagrafYazTipi"/>
    <w:rsid w:val="00450069"/>
    <w:rPr>
      <w:rFonts w:ascii="Times New Roman" w:hAnsi="Times New Roman" w:cs="Times New Roman"/>
      <w:i/>
      <w:iCs/>
      <w:sz w:val="22"/>
      <w:szCs w:val="22"/>
    </w:rPr>
  </w:style>
  <w:style w:type="paragraph" w:styleId="KonuBal">
    <w:name w:val="Title"/>
    <w:basedOn w:val="Normal"/>
    <w:next w:val="Normal"/>
    <w:qFormat/>
    <w:rsid w:val="00450069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PMingLiU"/>
      <w:kern w:val="28"/>
      <w:sz w:val="48"/>
      <w:szCs w:val="48"/>
    </w:rPr>
  </w:style>
  <w:style w:type="paragraph" w:styleId="DipnotMetni">
    <w:name w:val="footnote text"/>
    <w:basedOn w:val="Normal"/>
    <w:semiHidden/>
    <w:rsid w:val="00450069"/>
    <w:pPr>
      <w:autoSpaceDE w:val="0"/>
      <w:autoSpaceDN w:val="0"/>
      <w:ind w:firstLine="202"/>
      <w:jc w:val="both"/>
    </w:pPr>
    <w:rPr>
      <w:rFonts w:eastAsia="PMingLiU"/>
      <w:sz w:val="16"/>
      <w:szCs w:val="16"/>
    </w:rPr>
  </w:style>
  <w:style w:type="paragraph" w:customStyle="1" w:styleId="References">
    <w:name w:val="References"/>
    <w:basedOn w:val="Normal"/>
    <w:rsid w:val="00450069"/>
    <w:pPr>
      <w:numPr>
        <w:numId w:val="5"/>
      </w:num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IndexTerms">
    <w:name w:val="IndexTerms"/>
    <w:basedOn w:val="Normal"/>
    <w:next w:val="Normal"/>
    <w:rsid w:val="00450069"/>
    <w:pPr>
      <w:autoSpaceDE w:val="0"/>
      <w:autoSpaceDN w:val="0"/>
      <w:ind w:firstLine="202"/>
      <w:jc w:val="both"/>
    </w:pPr>
    <w:rPr>
      <w:rFonts w:eastAsia="PMingLiU"/>
      <w:b/>
      <w:bCs/>
      <w:sz w:val="18"/>
      <w:szCs w:val="18"/>
    </w:rPr>
  </w:style>
  <w:style w:type="character" w:styleId="DipnotBavurusu">
    <w:name w:val="footnote reference"/>
    <w:basedOn w:val="VarsaylanParagrafYazTipi"/>
    <w:semiHidden/>
    <w:rsid w:val="00450069"/>
    <w:rPr>
      <w:vertAlign w:val="superscript"/>
    </w:rPr>
  </w:style>
  <w:style w:type="paragraph" w:customStyle="1" w:styleId="Text">
    <w:name w:val="Text"/>
    <w:basedOn w:val="Normal"/>
    <w:rsid w:val="00450069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</w:rPr>
  </w:style>
  <w:style w:type="paragraph" w:customStyle="1" w:styleId="FigureCaption">
    <w:name w:val="Figure Caption"/>
    <w:basedOn w:val="Normal"/>
    <w:rsid w:val="00450069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TableTitle">
    <w:name w:val="Table Title"/>
    <w:basedOn w:val="Normal"/>
    <w:rsid w:val="00450069"/>
    <w:pPr>
      <w:autoSpaceDE w:val="0"/>
      <w:autoSpaceDN w:val="0"/>
      <w:jc w:val="center"/>
    </w:pPr>
    <w:rPr>
      <w:rFonts w:eastAsia="PMingLiU"/>
      <w:smallCaps/>
      <w:sz w:val="16"/>
      <w:szCs w:val="16"/>
    </w:rPr>
  </w:style>
  <w:style w:type="paragraph" w:customStyle="1" w:styleId="ReferenceHead">
    <w:name w:val="Reference Head"/>
    <w:basedOn w:val="Balk1"/>
    <w:rsid w:val="00450069"/>
    <w:pPr>
      <w:numPr>
        <w:numId w:val="0"/>
      </w:numPr>
    </w:pPr>
  </w:style>
  <w:style w:type="paragraph" w:customStyle="1" w:styleId="Equation">
    <w:name w:val="Equation"/>
    <w:basedOn w:val="Normal"/>
    <w:next w:val="Normal"/>
    <w:rsid w:val="00450069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PMingLiU"/>
      <w:sz w:val="20"/>
      <w:szCs w:val="20"/>
    </w:rPr>
  </w:style>
  <w:style w:type="character" w:styleId="Kpr">
    <w:name w:val="Hyperlink"/>
    <w:basedOn w:val="VarsaylanParagrafYazTipi"/>
    <w:semiHidden/>
    <w:rsid w:val="00450069"/>
    <w:rPr>
      <w:color w:val="0000FF"/>
      <w:u w:val="single"/>
    </w:rPr>
  </w:style>
  <w:style w:type="character" w:styleId="zlenenKpr">
    <w:name w:val="FollowedHyperlink"/>
    <w:basedOn w:val="VarsaylanParagrafYazTipi"/>
    <w:semiHidden/>
    <w:rsid w:val="00450069"/>
    <w:rPr>
      <w:color w:val="800080"/>
      <w:u w:val="single"/>
    </w:rPr>
  </w:style>
  <w:style w:type="paragraph" w:styleId="GvdeMetni3">
    <w:name w:val="Body Text 3"/>
    <w:basedOn w:val="Normal"/>
    <w:semiHidden/>
    <w:rsid w:val="00450069"/>
    <w:pPr>
      <w:autoSpaceDE w:val="0"/>
      <w:autoSpaceDN w:val="0"/>
      <w:spacing w:after="120"/>
    </w:pPr>
    <w:rPr>
      <w:rFonts w:eastAsia="PMingLiU"/>
      <w:sz w:val="16"/>
      <w:szCs w:val="16"/>
    </w:rPr>
  </w:style>
  <w:style w:type="paragraph" w:customStyle="1" w:styleId="a">
    <w:name w:val="註解方塊文字"/>
    <w:basedOn w:val="Normal"/>
    <w:semiHidden/>
    <w:rsid w:val="00450069"/>
    <w:rPr>
      <w:rFonts w:eastAsia="SimSun"/>
      <w:sz w:val="16"/>
      <w:szCs w:val="16"/>
      <w:lang w:eastAsia="zh-CN"/>
    </w:rPr>
  </w:style>
  <w:style w:type="paragraph" w:styleId="GvdeMetniGirintisi2">
    <w:name w:val="Body Text Indent 2"/>
    <w:basedOn w:val="Normal"/>
    <w:semiHidden/>
    <w:rsid w:val="00450069"/>
    <w:pPr>
      <w:autoSpaceDE w:val="0"/>
      <w:autoSpaceDN w:val="0"/>
      <w:spacing w:after="120" w:line="480" w:lineRule="auto"/>
      <w:ind w:leftChars="200" w:left="480"/>
    </w:pPr>
    <w:rPr>
      <w:rFonts w:eastAsia="PMingLiU"/>
      <w:sz w:val="20"/>
      <w:szCs w:val="20"/>
    </w:rPr>
  </w:style>
  <w:style w:type="paragraph" w:customStyle="1" w:styleId="figurestyle">
    <w:name w:val="figure_style"/>
    <w:basedOn w:val="Normal"/>
    <w:rsid w:val="00450069"/>
    <w:rPr>
      <w:rFonts w:eastAsia="MS Mincho" w:cs="Courier New"/>
      <w:sz w:val="18"/>
      <w:szCs w:val="20"/>
    </w:rPr>
  </w:style>
  <w:style w:type="paragraph" w:customStyle="1" w:styleId="heading2">
    <w:name w:val="heading2"/>
    <w:basedOn w:val="Normal"/>
    <w:next w:val="Normal"/>
    <w:rsid w:val="00450069"/>
    <w:pPr>
      <w:keepNext/>
      <w:keepLines/>
      <w:tabs>
        <w:tab w:val="left" w:pos="510"/>
      </w:tabs>
      <w:suppressAutoHyphens/>
      <w:spacing w:before="440" w:after="220"/>
      <w:jc w:val="both"/>
    </w:pPr>
    <w:rPr>
      <w:rFonts w:ascii="Times" w:eastAsia="PMingLiU" w:hAnsi="Times"/>
      <w:b/>
      <w:sz w:val="20"/>
      <w:szCs w:val="20"/>
    </w:rPr>
  </w:style>
  <w:style w:type="paragraph" w:customStyle="1" w:styleId="referenceitem">
    <w:name w:val="referenceitem"/>
    <w:basedOn w:val="Normal"/>
    <w:rsid w:val="00450069"/>
    <w:pPr>
      <w:ind w:left="227" w:hanging="227"/>
      <w:jc w:val="both"/>
    </w:pPr>
    <w:rPr>
      <w:rFonts w:ascii="Times" w:eastAsia="PMingLiU" w:hAnsi="Times"/>
      <w:sz w:val="18"/>
      <w:szCs w:val="20"/>
    </w:rPr>
  </w:style>
  <w:style w:type="paragraph" w:styleId="DzMetin">
    <w:name w:val="Plain Text"/>
    <w:basedOn w:val="Normal"/>
    <w:semiHidden/>
    <w:rsid w:val="004500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450069"/>
    <w:pPr>
      <w:autoSpaceDE w:val="0"/>
      <w:autoSpaceDN w:val="0"/>
      <w:adjustRightInd w:val="0"/>
      <w:jc w:val="center"/>
    </w:pPr>
    <w:rPr>
      <w:rFonts w:eastAsia="SimSun"/>
      <w:b/>
      <w:bCs/>
      <w:sz w:val="29"/>
      <w:szCs w:val="29"/>
    </w:rPr>
  </w:style>
  <w:style w:type="paragraph" w:customStyle="1" w:styleId="1">
    <w:name w:val="Τίτλος1"/>
    <w:basedOn w:val="Balk1"/>
    <w:next w:val="Normal"/>
    <w:rsid w:val="00450069"/>
    <w:pPr>
      <w:keepLines/>
      <w:numPr>
        <w:numId w:val="0"/>
      </w:numPr>
      <w:tabs>
        <w:tab w:val="left" w:pos="425"/>
      </w:tabs>
      <w:suppressAutoHyphens/>
      <w:overflowPunct w:val="0"/>
      <w:adjustRightInd w:val="0"/>
      <w:spacing w:before="0" w:after="120" w:line="320" w:lineRule="atLeast"/>
      <w:jc w:val="left"/>
      <w:textAlignment w:val="baseline"/>
      <w:outlineLvl w:val="9"/>
    </w:pPr>
    <w:rPr>
      <w:rFonts w:eastAsia="Times New Roman"/>
      <w:b/>
      <w:smallCaps w:val="0"/>
      <w:noProof/>
      <w:kern w:val="0"/>
      <w:sz w:val="32"/>
      <w:lang w:val="de-DE" w:eastAsia="de-DE"/>
    </w:rPr>
  </w:style>
  <w:style w:type="paragraph" w:customStyle="1" w:styleId="keywords">
    <w:name w:val="keywords"/>
    <w:basedOn w:val="abstract0"/>
    <w:next w:val="Balk1"/>
    <w:rsid w:val="00450069"/>
    <w:pPr>
      <w:spacing w:before="240"/>
      <w:jc w:val="left"/>
    </w:pPr>
  </w:style>
  <w:style w:type="paragraph" w:customStyle="1" w:styleId="abstract0">
    <w:name w:val="abstract"/>
    <w:basedOn w:val="Normal"/>
    <w:next w:val="Normal"/>
    <w:rsid w:val="00450069"/>
    <w:pPr>
      <w:overflowPunct w:val="0"/>
      <w:autoSpaceDE w:val="0"/>
      <w:autoSpaceDN w:val="0"/>
      <w:adjustRightInd w:val="0"/>
      <w:spacing w:before="720" w:line="220" w:lineRule="atLeast"/>
      <w:jc w:val="both"/>
      <w:textAlignment w:val="baseline"/>
    </w:pPr>
    <w:rPr>
      <w:i/>
      <w:noProof/>
      <w:sz w:val="20"/>
      <w:szCs w:val="20"/>
      <w:lang w:val="de-DE" w:eastAsia="de-DE"/>
    </w:rPr>
  </w:style>
  <w:style w:type="paragraph" w:customStyle="1" w:styleId="petit-entireparagraphindented">
    <w:name w:val="petit - entire paragraph indented"/>
    <w:basedOn w:val="Normal"/>
    <w:next w:val="Normal"/>
    <w:rsid w:val="00450069"/>
    <w:pPr>
      <w:overflowPunct w:val="0"/>
      <w:autoSpaceDE w:val="0"/>
      <w:autoSpaceDN w:val="0"/>
      <w:adjustRightInd w:val="0"/>
      <w:spacing w:before="120" w:line="220" w:lineRule="atLeast"/>
      <w:ind w:left="567"/>
      <w:jc w:val="both"/>
      <w:textAlignment w:val="baseline"/>
    </w:pPr>
    <w:rPr>
      <w:noProof/>
      <w:sz w:val="18"/>
      <w:szCs w:val="20"/>
      <w:lang w:val="de-DE" w:eastAsia="de-DE"/>
    </w:rPr>
  </w:style>
  <w:style w:type="paragraph" w:customStyle="1" w:styleId="legendunderfigure">
    <w:name w:val="legend under figure"/>
    <w:basedOn w:val="Normal"/>
    <w:next w:val="Normal"/>
    <w:autoRedefine/>
    <w:rsid w:val="00450069"/>
    <w:pPr>
      <w:keepLines/>
      <w:tabs>
        <w:tab w:val="left" w:pos="284"/>
      </w:tabs>
      <w:overflowPunct w:val="0"/>
      <w:autoSpaceDE w:val="0"/>
      <w:autoSpaceDN w:val="0"/>
      <w:adjustRightInd w:val="0"/>
      <w:spacing w:before="120" w:after="240" w:line="200" w:lineRule="atLeast"/>
      <w:jc w:val="both"/>
      <w:textAlignment w:val="baseline"/>
    </w:pPr>
    <w:rPr>
      <w:noProof/>
      <w:sz w:val="18"/>
      <w:szCs w:val="20"/>
      <w:lang w:val="de-DE" w:eastAsia="de-DE"/>
    </w:rPr>
  </w:style>
  <w:style w:type="paragraph" w:customStyle="1" w:styleId="legendundertable">
    <w:name w:val="legend under table"/>
    <w:basedOn w:val="Normal"/>
    <w:next w:val="Normal"/>
    <w:autoRedefine/>
    <w:rsid w:val="00631BB2"/>
    <w:pPr>
      <w:keepLines/>
      <w:tabs>
        <w:tab w:val="left" w:pos="284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Theme="majorBidi" w:hAnsiTheme="majorBidi" w:cstheme="majorBidi"/>
      <w:noProof/>
      <w:color w:val="000000" w:themeColor="text1"/>
      <w:sz w:val="20"/>
      <w:szCs w:val="20"/>
      <w:lang w:val="en-GB" w:eastAsia="de-DE"/>
    </w:rPr>
  </w:style>
  <w:style w:type="paragraph" w:customStyle="1" w:styleId="StandardParagraph">
    <w:name w:val="Standard Paragraph"/>
    <w:basedOn w:val="Normal"/>
    <w:rsid w:val="00450069"/>
    <w:pPr>
      <w:tabs>
        <w:tab w:val="left" w:pos="567"/>
      </w:tabs>
      <w:spacing w:line="288" w:lineRule="auto"/>
      <w:ind w:firstLine="567"/>
      <w:jc w:val="both"/>
    </w:pPr>
    <w:rPr>
      <w:sz w:val="22"/>
      <w:szCs w:val="20"/>
      <w:lang w:val="en-GB" w:eastAsia="de-DE"/>
    </w:rPr>
  </w:style>
  <w:style w:type="character" w:styleId="Gl">
    <w:name w:val="Strong"/>
    <w:basedOn w:val="VarsaylanParagrafYazTipi"/>
    <w:uiPriority w:val="22"/>
    <w:qFormat/>
    <w:rsid w:val="00543949"/>
    <w:rPr>
      <w:b/>
      <w:bCs/>
    </w:rPr>
  </w:style>
  <w:style w:type="paragraph" w:customStyle="1" w:styleId="10">
    <w:name w:val="Κείμενο πλαισίου1"/>
    <w:basedOn w:val="Normal"/>
    <w:semiHidden/>
    <w:rsid w:val="0045006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7907DF"/>
    <w:pPr>
      <w:spacing w:before="100" w:beforeAutospacing="1" w:after="100" w:afterAutospacing="1"/>
    </w:pPr>
    <w:rPr>
      <w:lang w:val="el-GR" w:eastAsia="el-GR"/>
    </w:rPr>
  </w:style>
  <w:style w:type="paragraph" w:styleId="ListeParagraf">
    <w:name w:val="List Paragraph"/>
    <w:basedOn w:val="Normal"/>
    <w:uiPriority w:val="34"/>
    <w:qFormat/>
    <w:rsid w:val="001B46A7"/>
    <w:pPr>
      <w:widowControl w:val="0"/>
      <w:ind w:leftChars="200" w:left="480"/>
    </w:pPr>
    <w:rPr>
      <w:rFonts w:eastAsia="MingLiU"/>
      <w:kern w:val="2"/>
      <w:sz w:val="20"/>
      <w:szCs w:val="2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917D1D"/>
    <w:pPr>
      <w:spacing w:after="200"/>
      <w:jc w:val="both"/>
    </w:pPr>
    <w:rPr>
      <w:rFonts w:eastAsiaTheme="minorEastAsia"/>
      <w:noProof/>
      <w:sz w:val="20"/>
      <w:szCs w:val="22"/>
    </w:rPr>
  </w:style>
  <w:style w:type="character" w:customStyle="1" w:styleId="EndNoteBibliographyChar">
    <w:name w:val="EndNote Bibliography Char"/>
    <w:basedOn w:val="VarsaylanParagrafYazTipi"/>
    <w:link w:val="EndNoteBibliography"/>
    <w:rsid w:val="00917D1D"/>
    <w:rPr>
      <w:rFonts w:eastAsiaTheme="minorEastAsia"/>
      <w:noProof/>
      <w:szCs w:val="22"/>
      <w:lang w:val="en-US" w:eastAsia="en-US"/>
    </w:rPr>
  </w:style>
  <w:style w:type="paragraph" w:customStyle="1" w:styleId="Default">
    <w:name w:val="Default"/>
    <w:rsid w:val="00256B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A0D"/>
    <w:pPr>
      <w:autoSpaceDE w:val="0"/>
      <w:autoSpaceDN w:val="0"/>
    </w:pPr>
    <w:rPr>
      <w:rFonts w:ascii="Lucida Grande" w:eastAsia="SimSun" w:hAnsi="Lucida Grande" w:cs="Lucida Grande"/>
      <w:sz w:val="18"/>
      <w:szCs w:val="18"/>
      <w:lang w:val="en-A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A0D"/>
    <w:rPr>
      <w:rFonts w:ascii="Lucida Grande" w:eastAsia="SimSun" w:hAnsi="Lucida Grande" w:cs="Lucida Grande"/>
      <w:sz w:val="18"/>
      <w:szCs w:val="18"/>
      <w:lang w:val="en-AU" w:eastAsia="en-US"/>
    </w:rPr>
  </w:style>
  <w:style w:type="paragraph" w:styleId="AklamaMetni">
    <w:name w:val="annotation text"/>
    <w:basedOn w:val="Normal"/>
    <w:link w:val="AklamaMetniChar"/>
    <w:uiPriority w:val="99"/>
    <w:unhideWhenUsed/>
    <w:rsid w:val="00A5175B"/>
    <w:rPr>
      <w:rFonts w:asciiTheme="minorHAnsi" w:eastAsiaTheme="minorEastAsia" w:hAnsiTheme="minorHAnsi" w:cstheme="minorBidi"/>
      <w:lang w:val="en-AU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5175B"/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VarsaylanParagrafYazTipi"/>
    <w:rsid w:val="006510AB"/>
  </w:style>
  <w:style w:type="paragraph" w:styleId="T1">
    <w:name w:val="toc 1"/>
    <w:basedOn w:val="Normal"/>
    <w:next w:val="Normal"/>
    <w:autoRedefine/>
    <w:uiPriority w:val="39"/>
    <w:unhideWhenUsed/>
    <w:rsid w:val="004246C2"/>
    <w:pPr>
      <w:spacing w:after="100" w:line="360" w:lineRule="auto"/>
      <w:jc w:val="both"/>
    </w:pPr>
    <w:rPr>
      <w:rFonts w:eastAsiaTheme="minorHAnsi" w:cstheme="minorBidi"/>
      <w:szCs w:val="22"/>
      <w:lang w:val="en-GB"/>
    </w:rPr>
  </w:style>
  <w:style w:type="character" w:customStyle="1" w:styleId="UnresolvedMention1">
    <w:name w:val="Unresolved Mention1"/>
    <w:basedOn w:val="VarsaylanParagrafYazTipi"/>
    <w:uiPriority w:val="99"/>
    <w:rsid w:val="001428D0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0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07%20Template\Qpro\DOUBLE%20COLUM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S:\07 Template\Qpro\DOUBLE COLUMN.dot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effects of Web-based self-services: The perspective of the multi-channel shopper</vt:lpstr>
      <vt:lpstr>The effects of Web-based self-services: The perspective of the multi-channel shopper</vt:lpstr>
      <vt:lpstr>The effects of Web-based self-services: The perspective of the multi-channel shopper</vt:lpstr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effects of Web-based self-services: The perspective of the multi-channel shopper</dc:title>
  <dc:creator>Evangelos Christou</dc:creator>
  <cp:lastModifiedBy>Microsoft Office Kullanıcısı</cp:lastModifiedBy>
  <cp:revision>3</cp:revision>
  <cp:lastPrinted>2021-01-06T15:43:00Z</cp:lastPrinted>
  <dcterms:created xsi:type="dcterms:W3CDTF">2021-07-31T14:36:00Z</dcterms:created>
  <dcterms:modified xsi:type="dcterms:W3CDTF">2021-07-31T14:40:00Z</dcterms:modified>
</cp:coreProperties>
</file>